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5D" w:rsidRPr="0064596A" w:rsidRDefault="009A6B5D" w:rsidP="00CC7512">
      <w:pPr>
        <w:ind w:left="567" w:right="-2"/>
        <w:jc w:val="center"/>
        <w:rPr>
          <w:rFonts w:ascii="Cambria" w:hAnsi="Cambria" w:cs="Times New Roman"/>
          <w:sz w:val="28"/>
          <w:szCs w:val="28"/>
          <w:lang w:val="en-GB"/>
        </w:rPr>
      </w:pPr>
      <w:r w:rsidRPr="0064596A">
        <w:rPr>
          <w:rFonts w:ascii="Cambria" w:hAnsi="Cambria" w:cs="Times New Roman"/>
          <w:sz w:val="28"/>
          <w:szCs w:val="28"/>
          <w:lang w:val="en-GB"/>
        </w:rPr>
        <w:t xml:space="preserve">Invitation to </w:t>
      </w:r>
      <w:r w:rsidR="009D5DC7" w:rsidRPr="0064596A">
        <w:rPr>
          <w:rFonts w:ascii="Cambria" w:hAnsi="Cambria" w:cs="Times New Roman"/>
          <w:sz w:val="28"/>
          <w:szCs w:val="28"/>
          <w:lang w:val="en-GB"/>
        </w:rPr>
        <w:t xml:space="preserve">Erasmus </w:t>
      </w:r>
      <w:r w:rsidRPr="0064596A">
        <w:rPr>
          <w:rFonts w:ascii="Cambria" w:hAnsi="Cambria" w:cs="Times New Roman"/>
          <w:sz w:val="28"/>
          <w:szCs w:val="28"/>
          <w:lang w:val="en-GB"/>
        </w:rPr>
        <w:t>International Days-Staff Teaching Week</w:t>
      </w:r>
    </w:p>
    <w:p w:rsidR="009A6B5D" w:rsidRPr="0064596A" w:rsidRDefault="009A6B5D" w:rsidP="00CC7512">
      <w:pPr>
        <w:ind w:left="567" w:right="-2"/>
        <w:jc w:val="center"/>
        <w:rPr>
          <w:rFonts w:ascii="Cambria" w:hAnsi="Cambria" w:cs="Times New Roman"/>
          <w:sz w:val="28"/>
          <w:szCs w:val="28"/>
          <w:lang w:val="en-GB"/>
        </w:rPr>
      </w:pPr>
      <w:r w:rsidRPr="0064596A">
        <w:rPr>
          <w:rFonts w:ascii="Cambria" w:hAnsi="Cambria" w:cs="Times New Roman"/>
          <w:sz w:val="28"/>
          <w:szCs w:val="28"/>
          <w:lang w:val="en-GB"/>
        </w:rPr>
        <w:t>December</w:t>
      </w:r>
      <w:r w:rsidR="008F0BAE" w:rsidRPr="0064596A">
        <w:rPr>
          <w:rFonts w:ascii="Cambria" w:hAnsi="Cambria" w:cs="Times New Roman"/>
          <w:sz w:val="28"/>
          <w:szCs w:val="28"/>
          <w:lang w:val="en-GB"/>
        </w:rPr>
        <w:t xml:space="preserve"> 3 - </w:t>
      </w:r>
      <w:r w:rsidR="00815316" w:rsidRPr="0064596A">
        <w:rPr>
          <w:rFonts w:ascii="Cambria" w:hAnsi="Cambria" w:cs="Times New Roman"/>
          <w:sz w:val="28"/>
          <w:szCs w:val="28"/>
          <w:lang w:val="en-GB"/>
        </w:rPr>
        <w:t>7</w:t>
      </w:r>
      <w:r w:rsidRPr="0064596A">
        <w:rPr>
          <w:rFonts w:ascii="Cambria" w:hAnsi="Cambria" w:cs="Times New Roman"/>
          <w:sz w:val="28"/>
          <w:szCs w:val="28"/>
          <w:lang w:val="en-GB"/>
        </w:rPr>
        <w:t>, 201</w:t>
      </w:r>
      <w:r w:rsidR="00E2250D" w:rsidRPr="0064596A">
        <w:rPr>
          <w:rFonts w:ascii="Cambria" w:hAnsi="Cambria" w:cs="Times New Roman"/>
          <w:sz w:val="28"/>
          <w:szCs w:val="28"/>
          <w:lang w:val="en-GB"/>
        </w:rPr>
        <w:t>8</w:t>
      </w:r>
    </w:p>
    <w:p w:rsidR="009A6B5D" w:rsidRPr="0064596A" w:rsidRDefault="009A6B5D" w:rsidP="00CC7512">
      <w:pPr>
        <w:ind w:left="567" w:right="-2"/>
        <w:jc w:val="center"/>
        <w:rPr>
          <w:rFonts w:ascii="Cambria" w:hAnsi="Cambria" w:cs="Times New Roman"/>
          <w:sz w:val="28"/>
          <w:szCs w:val="28"/>
          <w:lang w:val="en-GB"/>
        </w:rPr>
      </w:pPr>
      <w:r w:rsidRPr="0064596A">
        <w:rPr>
          <w:rFonts w:ascii="Cambria" w:hAnsi="Cambria" w:cs="Times New Roman"/>
          <w:sz w:val="28"/>
          <w:szCs w:val="28"/>
          <w:lang w:val="en-GB"/>
        </w:rPr>
        <w:t>University of Finance and Administration in Prague</w:t>
      </w:r>
      <w:r w:rsidR="009966C4">
        <w:rPr>
          <w:rFonts w:ascii="Cambria" w:hAnsi="Cambria" w:cs="Times New Roman"/>
          <w:sz w:val="28"/>
          <w:szCs w:val="28"/>
          <w:lang w:val="en-GB"/>
        </w:rPr>
        <w:t>, Czech Republic</w:t>
      </w:r>
    </w:p>
    <w:p w:rsidR="00815316" w:rsidRPr="0064596A" w:rsidRDefault="00815316" w:rsidP="00B125B7">
      <w:pPr>
        <w:ind w:right="-2"/>
        <w:jc w:val="both"/>
        <w:rPr>
          <w:rFonts w:ascii="Cambria" w:hAnsi="Cambria" w:cs="Times New Roman"/>
          <w:color w:val="222222"/>
          <w:lang w:val="en-GB"/>
        </w:rPr>
      </w:pPr>
    </w:p>
    <w:p w:rsidR="00815316" w:rsidRPr="0064596A" w:rsidRDefault="00815316" w:rsidP="00B125B7">
      <w:pPr>
        <w:ind w:right="-2"/>
        <w:jc w:val="both"/>
        <w:rPr>
          <w:rFonts w:ascii="Cambria" w:hAnsi="Cambria" w:cs="Times New Roman"/>
          <w:color w:val="222222"/>
          <w:sz w:val="22"/>
          <w:lang w:val="en-GB"/>
        </w:rPr>
      </w:pPr>
      <w:r w:rsidRPr="0064596A">
        <w:rPr>
          <w:rFonts w:ascii="Cambria" w:hAnsi="Cambria" w:cs="Times New Roman"/>
          <w:color w:val="222222"/>
          <w:sz w:val="22"/>
          <w:lang w:val="en-GB"/>
        </w:rPr>
        <w:t>Dear Academic Colleagues, Dear Friends,</w:t>
      </w:r>
    </w:p>
    <w:p w:rsidR="00815316" w:rsidRPr="0064596A" w:rsidRDefault="00815316" w:rsidP="00B125B7">
      <w:pPr>
        <w:ind w:right="-2"/>
        <w:jc w:val="both"/>
        <w:rPr>
          <w:rFonts w:ascii="Cambria" w:hAnsi="Cambria" w:cs="Times New Roman"/>
          <w:color w:val="222222"/>
          <w:sz w:val="22"/>
          <w:lang w:val="en-GB"/>
        </w:rPr>
      </w:pPr>
      <w:proofErr w:type="spellStart"/>
      <w:r w:rsidRPr="0064596A">
        <w:rPr>
          <w:rFonts w:ascii="Cambria" w:hAnsi="Cambria" w:cs="Times New Roman"/>
          <w:color w:val="222222"/>
          <w:sz w:val="22"/>
          <w:lang w:val="en-GB"/>
        </w:rPr>
        <w:t>Vysoká</w:t>
      </w:r>
      <w:proofErr w:type="spellEnd"/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</w:t>
      </w:r>
      <w:proofErr w:type="spellStart"/>
      <w:r w:rsidRPr="0064596A">
        <w:rPr>
          <w:rFonts w:ascii="Cambria" w:hAnsi="Cambria" w:cs="Times New Roman"/>
          <w:color w:val="222222"/>
          <w:sz w:val="22"/>
          <w:lang w:val="en-GB"/>
        </w:rPr>
        <w:t>škola</w:t>
      </w:r>
      <w:proofErr w:type="spellEnd"/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</w:t>
      </w:r>
      <w:proofErr w:type="spellStart"/>
      <w:r w:rsidRPr="0064596A">
        <w:rPr>
          <w:rFonts w:ascii="Cambria" w:hAnsi="Cambria" w:cs="Times New Roman"/>
          <w:color w:val="222222"/>
          <w:sz w:val="22"/>
          <w:lang w:val="en-GB"/>
        </w:rPr>
        <w:t>finanční</w:t>
      </w:r>
      <w:proofErr w:type="spellEnd"/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a </w:t>
      </w:r>
      <w:proofErr w:type="spellStart"/>
      <w:r w:rsidRPr="0064596A">
        <w:rPr>
          <w:rFonts w:ascii="Cambria" w:hAnsi="Cambria" w:cs="Times New Roman"/>
          <w:color w:val="222222"/>
          <w:sz w:val="22"/>
          <w:lang w:val="en-GB"/>
        </w:rPr>
        <w:t>správní</w:t>
      </w:r>
      <w:proofErr w:type="spellEnd"/>
      <w:r w:rsidRPr="0064596A">
        <w:rPr>
          <w:rFonts w:ascii="Cambria" w:hAnsi="Cambria" w:cs="Times New Roman"/>
          <w:color w:val="222222"/>
          <w:sz w:val="22"/>
          <w:lang w:val="en-GB"/>
        </w:rPr>
        <w:t>, a.s. (University of Finance and Administration) in Prague, Czech Republic</w:t>
      </w:r>
      <w:r w:rsidR="0031694D" w:rsidRPr="0064596A">
        <w:rPr>
          <w:rFonts w:ascii="Cambria" w:hAnsi="Cambria" w:cs="Times New Roman"/>
          <w:color w:val="222222"/>
          <w:sz w:val="22"/>
          <w:lang w:val="en-GB"/>
        </w:rPr>
        <w:t>,</w:t>
      </w:r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cordially invite</w:t>
      </w:r>
      <w:r w:rsidR="009D5DC7" w:rsidRPr="0064596A">
        <w:rPr>
          <w:rFonts w:ascii="Cambria" w:hAnsi="Cambria" w:cs="Times New Roman"/>
          <w:color w:val="222222"/>
          <w:sz w:val="22"/>
          <w:lang w:val="en-GB"/>
        </w:rPr>
        <w:t>s you to participate in Erasmus</w:t>
      </w:r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International Days – Staff Teaching Week in Prague in December 3 – 7, 2018. The event is organised by International Department and Department of Business </w:t>
      </w:r>
      <w:r w:rsidR="0031694D" w:rsidRPr="0064596A">
        <w:rPr>
          <w:rFonts w:ascii="Cambria" w:hAnsi="Cambria" w:cs="Times New Roman"/>
          <w:color w:val="222222"/>
          <w:sz w:val="22"/>
          <w:lang w:val="en-GB"/>
        </w:rPr>
        <w:t>Management</w:t>
      </w:r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of University of Finance and Administration in order to bring together</w:t>
      </w:r>
      <w:r w:rsidR="001A247C" w:rsidRPr="0064596A">
        <w:rPr>
          <w:rFonts w:ascii="Cambria" w:hAnsi="Cambria" w:cs="Times New Roman"/>
          <w:color w:val="222222"/>
          <w:sz w:val="22"/>
          <w:lang w:val="en-GB"/>
        </w:rPr>
        <w:t xml:space="preserve"> scholars, academicians, business </w:t>
      </w:r>
      <w:r w:rsidR="00BC59B1" w:rsidRPr="0064596A">
        <w:rPr>
          <w:rFonts w:ascii="Cambria" w:hAnsi="Cambria" w:cs="Times New Roman"/>
          <w:color w:val="222222"/>
          <w:sz w:val="22"/>
          <w:lang w:val="en-GB"/>
        </w:rPr>
        <w:t>practitioners</w:t>
      </w:r>
      <w:r w:rsidR="001A247C" w:rsidRPr="0064596A">
        <w:rPr>
          <w:rFonts w:ascii="Cambria" w:hAnsi="Cambria" w:cs="Times New Roman"/>
          <w:color w:val="222222"/>
          <w:sz w:val="22"/>
          <w:lang w:val="en-GB"/>
        </w:rPr>
        <w:t xml:space="preserve"> and </w:t>
      </w:r>
      <w:r w:rsidR="00BC59B1" w:rsidRPr="0064596A">
        <w:rPr>
          <w:rFonts w:ascii="Cambria" w:hAnsi="Cambria" w:cs="Times New Roman"/>
          <w:color w:val="222222"/>
          <w:sz w:val="22"/>
          <w:lang w:val="en-GB"/>
        </w:rPr>
        <w:t>students to share their respective knowledge, experience, build networks of professional contacts and discuss inter</w:t>
      </w:r>
      <w:r w:rsidR="00CD551D" w:rsidRPr="0064596A">
        <w:rPr>
          <w:rFonts w:ascii="Cambria" w:hAnsi="Cambria" w:cs="Times New Roman"/>
          <w:color w:val="222222"/>
          <w:sz w:val="22"/>
          <w:lang w:val="en-GB"/>
        </w:rPr>
        <w:t>-</w:t>
      </w:r>
      <w:r w:rsidR="00BC59B1" w:rsidRPr="0064596A">
        <w:rPr>
          <w:rFonts w:ascii="Cambria" w:hAnsi="Cambria" w:cs="Times New Roman"/>
          <w:color w:val="222222"/>
          <w:sz w:val="22"/>
          <w:lang w:val="en-GB"/>
        </w:rPr>
        <w:t xml:space="preserve">institutional Research and Development projects </w:t>
      </w:r>
    </w:p>
    <w:p w:rsidR="00815316" w:rsidRPr="0064596A" w:rsidRDefault="00CD551D" w:rsidP="00B125B7">
      <w:pPr>
        <w:ind w:right="-2"/>
        <w:jc w:val="both"/>
        <w:rPr>
          <w:rFonts w:ascii="Cambria" w:hAnsi="Cambria" w:cs="Times New Roman"/>
          <w:b/>
          <w:color w:val="222222"/>
          <w:sz w:val="22"/>
          <w:lang w:val="en-GB"/>
        </w:rPr>
      </w:pPr>
      <w:r w:rsidRPr="0064596A">
        <w:rPr>
          <w:rFonts w:ascii="Cambria" w:hAnsi="Cambria" w:cs="Times New Roman"/>
          <w:b/>
          <w:color w:val="222222"/>
          <w:sz w:val="22"/>
          <w:lang w:val="en-GB"/>
        </w:rPr>
        <w:t>Preliminary Programme:</w:t>
      </w:r>
    </w:p>
    <w:p w:rsidR="00CD551D" w:rsidRPr="0064596A" w:rsidRDefault="00CD551D" w:rsidP="00CD551D">
      <w:pPr>
        <w:pStyle w:val="Odstavecseseznamem"/>
        <w:numPr>
          <w:ilvl w:val="0"/>
          <w:numId w:val="7"/>
        </w:numPr>
        <w:ind w:right="-2"/>
        <w:jc w:val="both"/>
        <w:rPr>
          <w:rFonts w:ascii="Cambria" w:hAnsi="Cambria" w:cs="Times New Roman"/>
          <w:color w:val="222222"/>
          <w:sz w:val="22"/>
          <w:lang w:val="en-GB"/>
        </w:rPr>
      </w:pPr>
      <w:r w:rsidRPr="0064596A">
        <w:rPr>
          <w:rFonts w:ascii="Cambria" w:hAnsi="Cambria" w:cs="Times New Roman"/>
          <w:color w:val="222222"/>
          <w:sz w:val="22"/>
          <w:lang w:val="en-GB"/>
        </w:rPr>
        <w:t>December 3, 2018 (Monday) – Arrival to Prague</w:t>
      </w:r>
    </w:p>
    <w:p w:rsidR="00CD551D" w:rsidRPr="0064596A" w:rsidRDefault="00CD551D" w:rsidP="00CD551D">
      <w:pPr>
        <w:pStyle w:val="Odstavecseseznamem"/>
        <w:numPr>
          <w:ilvl w:val="0"/>
          <w:numId w:val="7"/>
        </w:numPr>
        <w:ind w:right="-2"/>
        <w:jc w:val="both"/>
        <w:rPr>
          <w:rFonts w:ascii="Cambria" w:hAnsi="Cambria" w:cs="Times New Roman"/>
          <w:b/>
          <w:color w:val="222222"/>
          <w:lang w:val="en-GB"/>
        </w:rPr>
      </w:pPr>
      <w:r w:rsidRPr="0064596A">
        <w:rPr>
          <w:rFonts w:ascii="Cambria" w:hAnsi="Cambria" w:cs="Times New Roman"/>
          <w:b/>
          <w:color w:val="222222"/>
          <w:sz w:val="22"/>
          <w:lang w:val="en-GB"/>
        </w:rPr>
        <w:t>December 4, 2018</w:t>
      </w:r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(Tuesday) – Opening ceremony, presentation of University, lectures given by visiting professors in Bachelor Programme (VSFS a.s., </w:t>
      </w:r>
      <w:proofErr w:type="spellStart"/>
      <w:r w:rsidRPr="0064596A">
        <w:rPr>
          <w:rFonts w:ascii="Cambria" w:hAnsi="Cambria" w:cs="Times New Roman"/>
          <w:color w:val="222222"/>
          <w:sz w:val="22"/>
          <w:lang w:val="en-GB"/>
        </w:rPr>
        <w:t>Estonská</w:t>
      </w:r>
      <w:proofErr w:type="spellEnd"/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building) and in Master Programme (VŠFS, a.s., </w:t>
      </w:r>
      <w:proofErr w:type="spellStart"/>
      <w:r w:rsidRPr="0064596A">
        <w:rPr>
          <w:rFonts w:ascii="Cambria" w:hAnsi="Cambria" w:cs="Times New Roman"/>
          <w:color w:val="222222"/>
          <w:sz w:val="22"/>
          <w:lang w:val="en-GB"/>
        </w:rPr>
        <w:t>Vltavská</w:t>
      </w:r>
      <w:proofErr w:type="spellEnd"/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building). Following the teaching session there will be 1</w:t>
      </w:r>
      <w:r w:rsidRPr="0064596A">
        <w:rPr>
          <w:rFonts w:ascii="Cambria" w:hAnsi="Cambria" w:cs="Times New Roman"/>
          <w:color w:val="222222"/>
          <w:sz w:val="22"/>
          <w:vertAlign w:val="superscript"/>
          <w:lang w:val="en-GB"/>
        </w:rPr>
        <w:t>st</w:t>
      </w:r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Workshop discussing the issues of running a family bu</w:t>
      </w:r>
      <w:r w:rsidR="009966C4">
        <w:rPr>
          <w:rFonts w:ascii="Cambria" w:hAnsi="Cambria" w:cs="Times New Roman"/>
          <w:color w:val="222222"/>
          <w:sz w:val="22"/>
          <w:lang w:val="en-GB"/>
        </w:rPr>
        <w:t>siness and current WTO issues. In the evening we all will meet at</w:t>
      </w:r>
      <w:r w:rsidR="00945029">
        <w:rPr>
          <w:rFonts w:ascii="Cambria" w:hAnsi="Cambria" w:cs="Times New Roman"/>
          <w:color w:val="222222"/>
          <w:sz w:val="22"/>
          <w:lang w:val="en-GB"/>
        </w:rPr>
        <w:t xml:space="preserve"> a </w:t>
      </w:r>
      <w:bookmarkStart w:id="0" w:name="_GoBack"/>
      <w:bookmarkEnd w:id="0"/>
      <w:r w:rsidR="009966C4">
        <w:rPr>
          <w:rFonts w:ascii="Cambria" w:hAnsi="Cambria" w:cs="Times New Roman"/>
          <w:color w:val="222222"/>
          <w:sz w:val="22"/>
          <w:lang w:val="en-GB"/>
        </w:rPr>
        <w:t>g</w:t>
      </w:r>
      <w:r w:rsidRPr="0064596A">
        <w:rPr>
          <w:rFonts w:ascii="Cambria" w:hAnsi="Cambria" w:cs="Times New Roman"/>
          <w:color w:val="222222"/>
          <w:sz w:val="22"/>
          <w:lang w:val="en-GB"/>
        </w:rPr>
        <w:t>ala dinner.</w:t>
      </w:r>
    </w:p>
    <w:p w:rsidR="00CD551D" w:rsidRPr="0064596A" w:rsidRDefault="00CD551D" w:rsidP="00CD551D">
      <w:pPr>
        <w:pStyle w:val="Odstavecseseznamem"/>
        <w:numPr>
          <w:ilvl w:val="0"/>
          <w:numId w:val="7"/>
        </w:numPr>
        <w:ind w:right="-2"/>
        <w:jc w:val="both"/>
        <w:rPr>
          <w:rFonts w:ascii="Cambria" w:hAnsi="Cambria" w:cs="Times New Roman"/>
          <w:b/>
          <w:color w:val="222222"/>
          <w:lang w:val="en-GB"/>
        </w:rPr>
      </w:pPr>
      <w:r w:rsidRPr="0064596A">
        <w:rPr>
          <w:rFonts w:ascii="Cambria" w:hAnsi="Cambria" w:cs="Times New Roman"/>
          <w:b/>
          <w:color w:val="222222"/>
          <w:sz w:val="22"/>
          <w:lang w:val="en-GB"/>
        </w:rPr>
        <w:t>December 5, 2018</w:t>
      </w:r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(Wednesday) – Lectures given by visiting professors in Bachelor Programme (VSFS a.s., </w:t>
      </w:r>
      <w:proofErr w:type="spellStart"/>
      <w:r w:rsidRPr="0064596A">
        <w:rPr>
          <w:rFonts w:ascii="Cambria" w:hAnsi="Cambria" w:cs="Times New Roman"/>
          <w:color w:val="222222"/>
          <w:sz w:val="22"/>
          <w:lang w:val="en-GB"/>
        </w:rPr>
        <w:t>Estonská</w:t>
      </w:r>
      <w:proofErr w:type="spellEnd"/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building) and in Master Programme (VŠFS, a.s., </w:t>
      </w:r>
      <w:proofErr w:type="spellStart"/>
      <w:r w:rsidRPr="0064596A">
        <w:rPr>
          <w:rFonts w:ascii="Cambria" w:hAnsi="Cambria" w:cs="Times New Roman"/>
          <w:color w:val="222222"/>
          <w:sz w:val="22"/>
          <w:lang w:val="en-GB"/>
        </w:rPr>
        <w:t>Vltavská</w:t>
      </w:r>
      <w:proofErr w:type="spellEnd"/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building). Following the teaching sessions there will be 2</w:t>
      </w:r>
      <w:r w:rsidRPr="0064596A">
        <w:rPr>
          <w:rFonts w:ascii="Cambria" w:hAnsi="Cambria" w:cs="Times New Roman"/>
          <w:color w:val="222222"/>
          <w:sz w:val="22"/>
          <w:vertAlign w:val="superscript"/>
          <w:lang w:val="en-GB"/>
        </w:rPr>
        <w:t>nd</w:t>
      </w:r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Workshop discussing the issues of financing small and medium-sized enterprises (SMEs)</w:t>
      </w:r>
      <w:r w:rsidR="00803CE9" w:rsidRPr="0064596A">
        <w:rPr>
          <w:rFonts w:ascii="Cambria" w:hAnsi="Cambria" w:cs="Times New Roman"/>
          <w:color w:val="222222"/>
          <w:sz w:val="22"/>
          <w:lang w:val="en-GB"/>
        </w:rPr>
        <w:t xml:space="preserve"> from financial markets </w:t>
      </w:r>
      <w:r w:rsidR="00265C81" w:rsidRPr="0064596A">
        <w:rPr>
          <w:rFonts w:ascii="Cambria" w:hAnsi="Cambria" w:cs="Times New Roman"/>
          <w:color w:val="222222"/>
          <w:sz w:val="22"/>
          <w:lang w:val="en-GB"/>
        </w:rPr>
        <w:t>from the point of</w:t>
      </w:r>
      <w:r w:rsidR="00803CE9" w:rsidRPr="0064596A">
        <w:rPr>
          <w:rFonts w:ascii="Cambria" w:hAnsi="Cambria" w:cs="Times New Roman"/>
          <w:color w:val="222222"/>
          <w:sz w:val="22"/>
          <w:lang w:val="en-GB"/>
        </w:rPr>
        <w:t xml:space="preserve"> CVM (Customer Value Management). We will visit a family enterprise undertaking business in hotel and travel services and stroll through winter Prague decorated for Christmas (Old Town, Lesser Town).</w:t>
      </w:r>
    </w:p>
    <w:p w:rsidR="00803CE9" w:rsidRPr="0064596A" w:rsidRDefault="00803CE9" w:rsidP="00446BB5">
      <w:pPr>
        <w:pStyle w:val="Odstavecseseznamem"/>
        <w:numPr>
          <w:ilvl w:val="0"/>
          <w:numId w:val="2"/>
        </w:numPr>
        <w:ind w:right="-2"/>
        <w:jc w:val="both"/>
        <w:rPr>
          <w:rFonts w:ascii="Cambria" w:hAnsi="Cambria" w:cs="Times New Roman"/>
          <w:color w:val="222222"/>
          <w:lang w:val="en-GB"/>
        </w:rPr>
      </w:pPr>
      <w:r w:rsidRPr="0064596A">
        <w:rPr>
          <w:rFonts w:ascii="Cambria" w:hAnsi="Cambria" w:cs="Times New Roman"/>
          <w:b/>
          <w:color w:val="222222"/>
          <w:sz w:val="22"/>
          <w:lang w:val="en-GB"/>
        </w:rPr>
        <w:t>December   6, 2018</w:t>
      </w:r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(Thursday) - Lectures given by visiting professors in Bachelor Programme (VSFS a.s., </w:t>
      </w:r>
      <w:proofErr w:type="spellStart"/>
      <w:r w:rsidRPr="0064596A">
        <w:rPr>
          <w:rFonts w:ascii="Cambria" w:hAnsi="Cambria" w:cs="Times New Roman"/>
          <w:color w:val="222222"/>
          <w:sz w:val="22"/>
          <w:lang w:val="en-GB"/>
        </w:rPr>
        <w:t>Estonská</w:t>
      </w:r>
      <w:proofErr w:type="spellEnd"/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building) and in Master Programme (VŠFS, a.s., </w:t>
      </w:r>
      <w:proofErr w:type="spellStart"/>
      <w:r w:rsidRPr="0064596A">
        <w:rPr>
          <w:rFonts w:ascii="Cambria" w:hAnsi="Cambria" w:cs="Times New Roman"/>
          <w:color w:val="222222"/>
          <w:sz w:val="22"/>
          <w:lang w:val="en-GB"/>
        </w:rPr>
        <w:t>Vltavská</w:t>
      </w:r>
      <w:proofErr w:type="spellEnd"/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building).</w:t>
      </w:r>
      <w:r w:rsidR="00876D28" w:rsidRPr="0064596A">
        <w:rPr>
          <w:rFonts w:ascii="Cambria" w:hAnsi="Cambria" w:cs="Times New Roman"/>
          <w:color w:val="222222"/>
          <w:sz w:val="22"/>
          <w:lang w:val="en-GB"/>
        </w:rPr>
        <w:t xml:space="preserve"> 3</w:t>
      </w:r>
      <w:r w:rsidR="00876D28" w:rsidRPr="0064596A">
        <w:rPr>
          <w:rFonts w:ascii="Cambria" w:hAnsi="Cambria" w:cs="Times New Roman"/>
          <w:color w:val="222222"/>
          <w:sz w:val="22"/>
          <w:vertAlign w:val="superscript"/>
          <w:lang w:val="en-GB"/>
        </w:rPr>
        <w:t>rd</w:t>
      </w:r>
      <w:r w:rsidR="00876D28" w:rsidRPr="0064596A">
        <w:rPr>
          <w:rFonts w:ascii="Cambria" w:hAnsi="Cambria" w:cs="Times New Roman"/>
          <w:color w:val="222222"/>
          <w:sz w:val="22"/>
          <w:lang w:val="en-GB"/>
        </w:rPr>
        <w:t xml:space="preserve"> Workshop will discuss the issues of Start-ups, regional development and public administration. Attendees shall introduce the existing and possible future common topics and ideas for future cooperation in R&amp;D. Closing ceremony, delivery of attendance certificates.</w:t>
      </w:r>
    </w:p>
    <w:p w:rsidR="00241535" w:rsidRPr="0064596A" w:rsidRDefault="00241535" w:rsidP="00446BB5">
      <w:pPr>
        <w:pStyle w:val="Odstavecseseznamem"/>
        <w:numPr>
          <w:ilvl w:val="0"/>
          <w:numId w:val="2"/>
        </w:numPr>
        <w:ind w:right="-2"/>
        <w:jc w:val="both"/>
        <w:rPr>
          <w:rFonts w:ascii="Cambria" w:hAnsi="Cambria" w:cs="Times New Roman"/>
          <w:color w:val="222222"/>
          <w:lang w:val="en-GB"/>
        </w:rPr>
      </w:pPr>
      <w:r w:rsidRPr="0064596A">
        <w:rPr>
          <w:rFonts w:ascii="Cambria" w:hAnsi="Cambria" w:cs="Times New Roman"/>
          <w:color w:val="222222"/>
          <w:sz w:val="22"/>
          <w:lang w:val="en-GB"/>
        </w:rPr>
        <w:t>December 7, 2018 (Friday) - Departure</w:t>
      </w:r>
    </w:p>
    <w:p w:rsidR="0064596A" w:rsidRDefault="0064596A" w:rsidP="00B125B7">
      <w:pPr>
        <w:ind w:right="-2"/>
        <w:jc w:val="both"/>
        <w:rPr>
          <w:rFonts w:ascii="Cambria" w:hAnsi="Cambria" w:cs="Times New Roman"/>
          <w:color w:val="222222"/>
          <w:sz w:val="22"/>
          <w:lang w:val="en-GB"/>
        </w:rPr>
      </w:pPr>
    </w:p>
    <w:p w:rsidR="00EA1DFC" w:rsidRPr="0064596A" w:rsidRDefault="006A466D" w:rsidP="00B125B7">
      <w:pPr>
        <w:ind w:right="-2"/>
        <w:jc w:val="both"/>
        <w:rPr>
          <w:rFonts w:ascii="Cambria" w:hAnsi="Cambria" w:cs="Times New Roman"/>
          <w:color w:val="222222"/>
          <w:sz w:val="22"/>
          <w:lang w:val="en-GB"/>
        </w:rPr>
      </w:pPr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Participation </w:t>
      </w:r>
      <w:r w:rsidR="009D5DC7" w:rsidRPr="0064596A">
        <w:rPr>
          <w:rFonts w:ascii="Cambria" w:hAnsi="Cambria" w:cs="Times New Roman"/>
          <w:color w:val="222222"/>
          <w:sz w:val="22"/>
          <w:lang w:val="en-GB"/>
        </w:rPr>
        <w:t>could</w:t>
      </w:r>
      <w:r w:rsidR="005B5DEA" w:rsidRPr="0064596A">
        <w:rPr>
          <w:rFonts w:ascii="Cambria" w:hAnsi="Cambria" w:cs="Times New Roman"/>
          <w:color w:val="222222"/>
          <w:sz w:val="22"/>
          <w:lang w:val="en-GB"/>
        </w:rPr>
        <w:t xml:space="preserve"> </w:t>
      </w:r>
      <w:r w:rsidR="009D5DC7" w:rsidRPr="0064596A">
        <w:rPr>
          <w:rFonts w:ascii="Cambria" w:hAnsi="Cambria" w:cs="Times New Roman"/>
          <w:color w:val="222222"/>
          <w:sz w:val="22"/>
          <w:lang w:val="en-GB"/>
        </w:rPr>
        <w:t>be funded from Erasmus+</w:t>
      </w:r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Programme </w:t>
      </w:r>
      <w:r w:rsidR="0031694D" w:rsidRPr="0064596A">
        <w:rPr>
          <w:rFonts w:ascii="Cambria" w:hAnsi="Cambria" w:cs="Times New Roman"/>
          <w:color w:val="222222"/>
          <w:sz w:val="22"/>
          <w:lang w:val="en-GB"/>
        </w:rPr>
        <w:t>by partner universities.</w:t>
      </w:r>
    </w:p>
    <w:p w:rsidR="0064596A" w:rsidRDefault="0064596A" w:rsidP="00B125B7">
      <w:pPr>
        <w:ind w:right="-2"/>
        <w:jc w:val="both"/>
        <w:rPr>
          <w:rFonts w:ascii="Cambria" w:hAnsi="Cambria" w:cs="Times New Roman"/>
          <w:color w:val="222222"/>
          <w:sz w:val="22"/>
          <w:lang w:val="en-GB"/>
        </w:rPr>
      </w:pPr>
    </w:p>
    <w:p w:rsidR="0064596A" w:rsidRDefault="0064596A" w:rsidP="00B125B7">
      <w:pPr>
        <w:ind w:right="-2"/>
        <w:jc w:val="both"/>
        <w:rPr>
          <w:rFonts w:ascii="Cambria" w:hAnsi="Cambria" w:cs="Times New Roman"/>
          <w:color w:val="222222"/>
          <w:sz w:val="22"/>
          <w:lang w:val="en-GB"/>
        </w:rPr>
      </w:pPr>
    </w:p>
    <w:p w:rsidR="0064596A" w:rsidRDefault="0064596A" w:rsidP="00B125B7">
      <w:pPr>
        <w:ind w:right="-2"/>
        <w:jc w:val="both"/>
        <w:rPr>
          <w:rFonts w:ascii="Cambria" w:hAnsi="Cambria" w:cs="Times New Roman"/>
          <w:color w:val="222222"/>
          <w:sz w:val="22"/>
          <w:lang w:val="en-GB"/>
        </w:rPr>
      </w:pPr>
    </w:p>
    <w:p w:rsidR="0064596A" w:rsidRPr="0064596A" w:rsidRDefault="0064596A" w:rsidP="00B125B7">
      <w:pPr>
        <w:ind w:right="-2"/>
        <w:jc w:val="both"/>
        <w:rPr>
          <w:rFonts w:ascii="Cambria" w:hAnsi="Cambria" w:cs="Times New Roman"/>
          <w:color w:val="222222"/>
          <w:sz w:val="22"/>
          <w:lang w:val="en-GB"/>
        </w:rPr>
      </w:pPr>
      <w:r w:rsidRPr="009966C4">
        <w:rPr>
          <w:rFonts w:ascii="Cambria" w:hAnsi="Cambria" w:cs="Times New Roman"/>
          <w:b/>
          <w:color w:val="222222"/>
          <w:sz w:val="22"/>
          <w:lang w:val="en-GB"/>
        </w:rPr>
        <w:t>Outcome of the event:</w:t>
      </w:r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University </w:t>
      </w:r>
      <w:r>
        <w:rPr>
          <w:rFonts w:ascii="Cambria" w:hAnsi="Cambria" w:cs="Times New Roman"/>
          <w:color w:val="222222"/>
          <w:sz w:val="22"/>
          <w:lang w:val="en-GB"/>
        </w:rPr>
        <w:t>wishes</w:t>
      </w:r>
      <w:r w:rsidRPr="0064596A">
        <w:rPr>
          <w:rFonts w:ascii="Cambria" w:hAnsi="Cambria" w:cs="Times New Roman"/>
          <w:color w:val="222222"/>
          <w:sz w:val="22"/>
          <w:lang w:val="en-GB"/>
        </w:rPr>
        <w:t xml:space="preserve"> to publish a monography compiled from selected papers submitted by participating lecturers. The aim of the monography is to bring/compare new outcomes/findings gathered by Czech and international scholars (comparative analysis) in respect to the topics discussed at the workshops</w:t>
      </w:r>
    </w:p>
    <w:p w:rsidR="0064596A" w:rsidRDefault="0064596A" w:rsidP="00B125B7">
      <w:pPr>
        <w:ind w:right="-2"/>
        <w:jc w:val="both"/>
        <w:rPr>
          <w:rFonts w:ascii="Cambria" w:hAnsi="Cambria" w:cs="Times New Roman"/>
          <w:b/>
          <w:color w:val="222222"/>
          <w:sz w:val="22"/>
          <w:lang w:val="en-GB"/>
        </w:rPr>
      </w:pPr>
    </w:p>
    <w:p w:rsidR="00642F46" w:rsidRPr="0064596A" w:rsidRDefault="006A466D" w:rsidP="00B125B7">
      <w:pPr>
        <w:ind w:right="-2"/>
        <w:jc w:val="both"/>
        <w:rPr>
          <w:rFonts w:ascii="Cambria" w:hAnsi="Cambria" w:cs="Times New Roman"/>
          <w:b/>
          <w:color w:val="222222"/>
          <w:sz w:val="22"/>
          <w:lang w:val="en-GB"/>
        </w:rPr>
      </w:pPr>
      <w:r w:rsidRPr="0064596A">
        <w:rPr>
          <w:rFonts w:ascii="Cambria" w:hAnsi="Cambria" w:cs="Times New Roman"/>
          <w:b/>
          <w:color w:val="222222"/>
          <w:sz w:val="22"/>
          <w:lang w:val="en-GB"/>
        </w:rPr>
        <w:t>Contact persons</w:t>
      </w:r>
      <w:r w:rsidR="00642F46" w:rsidRPr="0064596A">
        <w:rPr>
          <w:rFonts w:ascii="Cambria" w:hAnsi="Cambria" w:cs="Times New Roman"/>
          <w:b/>
          <w:color w:val="222222"/>
          <w:sz w:val="22"/>
          <w:lang w:val="en-GB"/>
        </w:rPr>
        <w:t>:</w:t>
      </w:r>
    </w:p>
    <w:p w:rsidR="00446BB5" w:rsidRPr="0064596A" w:rsidRDefault="001E2033" w:rsidP="00CC7512">
      <w:pPr>
        <w:pStyle w:val="bezmezer0"/>
        <w:rPr>
          <w:rFonts w:ascii="Cambria" w:hAnsi="Cambria"/>
          <w:sz w:val="22"/>
          <w:lang w:val="en-GB"/>
        </w:rPr>
      </w:pPr>
      <w:r w:rsidRPr="0064596A">
        <w:rPr>
          <w:rFonts w:ascii="Cambria" w:hAnsi="Cambria"/>
          <w:sz w:val="22"/>
          <w:lang w:val="en-GB"/>
        </w:rPr>
        <w:t>Organisation/administ</w:t>
      </w:r>
      <w:r w:rsidR="003F66EE" w:rsidRPr="0064596A">
        <w:rPr>
          <w:rFonts w:ascii="Cambria" w:hAnsi="Cambria"/>
          <w:sz w:val="22"/>
          <w:lang w:val="en-GB"/>
        </w:rPr>
        <w:t>r</w:t>
      </w:r>
      <w:r w:rsidRPr="0064596A">
        <w:rPr>
          <w:rFonts w:ascii="Cambria" w:hAnsi="Cambria"/>
          <w:sz w:val="22"/>
          <w:lang w:val="en-GB"/>
        </w:rPr>
        <w:t>ation</w:t>
      </w:r>
      <w:r w:rsidR="00A743BC" w:rsidRPr="0064596A">
        <w:rPr>
          <w:rFonts w:ascii="Cambria" w:hAnsi="Cambria"/>
          <w:sz w:val="22"/>
          <w:lang w:val="en-GB"/>
        </w:rPr>
        <w:t xml:space="preserve">: </w:t>
      </w:r>
      <w:r w:rsidR="00446BB5" w:rsidRPr="0064596A">
        <w:rPr>
          <w:rFonts w:ascii="Cambria" w:hAnsi="Cambria"/>
          <w:sz w:val="22"/>
          <w:lang w:val="en-GB"/>
        </w:rPr>
        <w:t>Mgr. Lucie Ektilahová</w:t>
      </w:r>
      <w:r w:rsidR="00642F46" w:rsidRPr="0064596A">
        <w:rPr>
          <w:rFonts w:ascii="Cambria" w:hAnsi="Cambria"/>
          <w:sz w:val="22"/>
          <w:lang w:val="en-GB"/>
        </w:rPr>
        <w:t xml:space="preserve">, </w:t>
      </w:r>
      <w:r w:rsidR="00945029">
        <w:rPr>
          <w:rFonts w:ascii="Cambria" w:hAnsi="Cambria"/>
          <w:sz w:val="22"/>
          <w:lang w:val="en-GB"/>
        </w:rPr>
        <w:t xml:space="preserve">VSFS </w:t>
      </w:r>
      <w:r w:rsidR="006A466D" w:rsidRPr="0064596A">
        <w:rPr>
          <w:rFonts w:ascii="Cambria" w:hAnsi="Cambria"/>
          <w:sz w:val="22"/>
          <w:lang w:val="en-GB"/>
        </w:rPr>
        <w:t>Erasmus</w:t>
      </w:r>
      <w:r w:rsidR="00945029">
        <w:rPr>
          <w:rFonts w:ascii="Cambria" w:hAnsi="Cambria"/>
          <w:sz w:val="22"/>
          <w:lang w:val="en-GB"/>
        </w:rPr>
        <w:t>+</w:t>
      </w:r>
      <w:r w:rsidR="006A466D" w:rsidRPr="0064596A">
        <w:rPr>
          <w:rFonts w:ascii="Cambria" w:hAnsi="Cambria"/>
          <w:sz w:val="22"/>
          <w:lang w:val="en-GB"/>
        </w:rPr>
        <w:t xml:space="preserve"> Coordinator</w:t>
      </w:r>
      <w:r w:rsidR="00CC7512" w:rsidRPr="0064596A">
        <w:rPr>
          <w:rFonts w:ascii="Cambria" w:hAnsi="Cambria"/>
          <w:sz w:val="22"/>
          <w:lang w:val="en-GB"/>
        </w:rPr>
        <w:t xml:space="preserve">, </w:t>
      </w:r>
      <w:hyperlink r:id="rId8" w:history="1">
        <w:r w:rsidR="006A466D" w:rsidRPr="0064596A">
          <w:rPr>
            <w:rStyle w:val="Hypertextovodkaz"/>
            <w:rFonts w:ascii="Cambria" w:hAnsi="Cambria"/>
            <w:sz w:val="22"/>
          </w:rPr>
          <w:t>lucie.ektilahova@vsfs.cz</w:t>
        </w:r>
      </w:hyperlink>
      <w:r w:rsidR="006A466D" w:rsidRPr="0064596A">
        <w:rPr>
          <w:rFonts w:ascii="Cambria" w:hAnsi="Cambria"/>
          <w:sz w:val="22"/>
        </w:rPr>
        <w:t xml:space="preserve">, </w:t>
      </w:r>
      <w:r w:rsidR="00446BB5" w:rsidRPr="0064596A">
        <w:rPr>
          <w:rFonts w:ascii="Cambria" w:hAnsi="Cambria"/>
          <w:sz w:val="22"/>
          <w:lang w:val="en-GB"/>
        </w:rPr>
        <w:t xml:space="preserve"> T: +420 210 088 803</w:t>
      </w:r>
    </w:p>
    <w:p w:rsidR="00642F46" w:rsidRPr="0064596A" w:rsidRDefault="001E2033" w:rsidP="00CC7512">
      <w:pPr>
        <w:pStyle w:val="bezmezer0"/>
        <w:rPr>
          <w:rFonts w:ascii="Cambria" w:hAnsi="Cambria"/>
          <w:sz w:val="22"/>
          <w:lang w:val="en-GB"/>
        </w:rPr>
      </w:pPr>
      <w:r w:rsidRPr="0064596A">
        <w:rPr>
          <w:rFonts w:ascii="Cambria" w:hAnsi="Cambria"/>
          <w:sz w:val="22"/>
          <w:lang w:val="en-GB"/>
        </w:rPr>
        <w:t>Academic consultant</w:t>
      </w:r>
      <w:r w:rsidR="00642F46" w:rsidRPr="0064596A">
        <w:rPr>
          <w:rFonts w:ascii="Cambria" w:hAnsi="Cambria"/>
          <w:sz w:val="22"/>
          <w:lang w:val="en-GB"/>
        </w:rPr>
        <w:t xml:space="preserve">: </w:t>
      </w:r>
      <w:r w:rsidR="00765F29" w:rsidRPr="0064596A">
        <w:rPr>
          <w:rFonts w:ascii="Cambria" w:hAnsi="Cambria"/>
          <w:sz w:val="22"/>
          <w:lang w:val="en-GB"/>
        </w:rPr>
        <w:t xml:space="preserve">Ing. Andrea </w:t>
      </w:r>
      <w:proofErr w:type="spellStart"/>
      <w:r w:rsidR="00765F29" w:rsidRPr="0064596A">
        <w:rPr>
          <w:rFonts w:ascii="Cambria" w:hAnsi="Cambria"/>
          <w:sz w:val="22"/>
          <w:lang w:val="en-GB"/>
        </w:rPr>
        <w:t>Tomášková</w:t>
      </w:r>
      <w:proofErr w:type="spellEnd"/>
      <w:r w:rsidR="00765F29" w:rsidRPr="0064596A">
        <w:rPr>
          <w:rFonts w:ascii="Cambria" w:hAnsi="Cambria"/>
          <w:sz w:val="22"/>
          <w:lang w:val="en-GB"/>
        </w:rPr>
        <w:t xml:space="preserve">, </w:t>
      </w:r>
      <w:r w:rsidRPr="0064596A">
        <w:rPr>
          <w:rFonts w:ascii="Cambria" w:hAnsi="Cambria"/>
          <w:sz w:val="22"/>
          <w:lang w:val="en-GB"/>
        </w:rPr>
        <w:t xml:space="preserve">PhD student </w:t>
      </w:r>
      <w:r w:rsidR="00945029">
        <w:rPr>
          <w:rFonts w:ascii="Cambria" w:hAnsi="Cambria"/>
          <w:sz w:val="22"/>
          <w:lang w:val="en-GB"/>
        </w:rPr>
        <w:t>with</w:t>
      </w:r>
      <w:r w:rsidRPr="0064596A">
        <w:rPr>
          <w:rFonts w:ascii="Cambria" w:hAnsi="Cambria"/>
          <w:sz w:val="22"/>
          <w:lang w:val="en-GB"/>
        </w:rPr>
        <w:t xml:space="preserve"> Department of Business Management,</w:t>
      </w:r>
      <w:r w:rsidR="00642F46" w:rsidRPr="0064596A">
        <w:rPr>
          <w:rFonts w:ascii="Cambria" w:hAnsi="Cambria"/>
          <w:sz w:val="22"/>
          <w:lang w:val="en-GB"/>
        </w:rPr>
        <w:t xml:space="preserve">  </w:t>
      </w:r>
      <w:hyperlink r:id="rId9" w:history="1">
        <w:r w:rsidR="00446BB5" w:rsidRPr="0064596A">
          <w:rPr>
            <w:rStyle w:val="Hypertextovodkaz"/>
            <w:rFonts w:ascii="Cambria" w:hAnsi="Cambria"/>
            <w:sz w:val="22"/>
            <w:lang w:val="en-GB"/>
          </w:rPr>
          <w:t>24934@mail.vsfs.cz</w:t>
        </w:r>
      </w:hyperlink>
      <w:r w:rsidR="00446BB5" w:rsidRPr="0064596A">
        <w:rPr>
          <w:rFonts w:ascii="Cambria" w:hAnsi="Cambria"/>
          <w:sz w:val="22"/>
          <w:lang w:val="en-GB"/>
        </w:rPr>
        <w:t xml:space="preserve">, </w:t>
      </w:r>
      <w:r w:rsidR="00765F29" w:rsidRPr="0064596A">
        <w:rPr>
          <w:rFonts w:ascii="Cambria" w:hAnsi="Cambria"/>
          <w:sz w:val="22"/>
          <w:lang w:val="en-GB"/>
        </w:rPr>
        <w:t xml:space="preserve"> </w:t>
      </w:r>
      <w:r w:rsidRPr="0064596A">
        <w:rPr>
          <w:rFonts w:ascii="Cambria" w:hAnsi="Cambria"/>
          <w:sz w:val="22"/>
          <w:lang w:val="en-GB"/>
        </w:rPr>
        <w:t>T:</w:t>
      </w:r>
      <w:r w:rsidR="00642F46" w:rsidRPr="0064596A">
        <w:rPr>
          <w:rFonts w:ascii="Cambria" w:hAnsi="Cambria"/>
          <w:sz w:val="22"/>
          <w:lang w:val="en-GB"/>
        </w:rPr>
        <w:t xml:space="preserve"> +420</w:t>
      </w:r>
      <w:r w:rsidR="00765F29" w:rsidRPr="0064596A">
        <w:rPr>
          <w:rFonts w:ascii="Cambria" w:hAnsi="Cambria"/>
          <w:sz w:val="22"/>
          <w:lang w:val="en-GB"/>
        </w:rPr>
        <w:t> 728 853</w:t>
      </w:r>
      <w:r w:rsidR="00446BB5" w:rsidRPr="0064596A">
        <w:rPr>
          <w:rFonts w:ascii="Cambria" w:hAnsi="Cambria"/>
          <w:sz w:val="22"/>
          <w:lang w:val="en-GB"/>
        </w:rPr>
        <w:t> </w:t>
      </w:r>
      <w:r w:rsidR="00765F29" w:rsidRPr="0064596A">
        <w:rPr>
          <w:rFonts w:ascii="Cambria" w:hAnsi="Cambria"/>
          <w:sz w:val="22"/>
          <w:lang w:val="en-GB"/>
        </w:rPr>
        <w:t>946</w:t>
      </w:r>
    </w:p>
    <w:p w:rsidR="00446BB5" w:rsidRPr="0064596A" w:rsidRDefault="00446BB5" w:rsidP="00CC7512">
      <w:pPr>
        <w:pStyle w:val="bezmezer0"/>
        <w:rPr>
          <w:rFonts w:ascii="Cambria" w:hAnsi="Cambria"/>
          <w:sz w:val="22"/>
          <w:lang w:val="en-GB"/>
        </w:rPr>
      </w:pPr>
    </w:p>
    <w:p w:rsidR="00642F46" w:rsidRPr="0064596A" w:rsidRDefault="00642F46" w:rsidP="00642F46">
      <w:pPr>
        <w:ind w:right="1132"/>
        <w:jc w:val="right"/>
        <w:rPr>
          <w:rFonts w:ascii="Cambria" w:hAnsi="Cambria" w:cs="Times New Roman"/>
          <w:sz w:val="22"/>
          <w:szCs w:val="20"/>
          <w:lang w:val="en-GB"/>
        </w:rPr>
      </w:pPr>
      <w:r w:rsidRPr="0064596A">
        <w:rPr>
          <w:rFonts w:ascii="Cambria" w:hAnsi="Cambria" w:cs="Times New Roman"/>
          <w:sz w:val="22"/>
          <w:szCs w:val="20"/>
          <w:lang w:val="en-GB"/>
        </w:rPr>
        <w:t>We look forward to seeing you in Prague!</w:t>
      </w:r>
    </w:p>
    <w:p w:rsidR="00642F46" w:rsidRPr="0064596A" w:rsidRDefault="00642F46" w:rsidP="00642F46">
      <w:pPr>
        <w:ind w:right="1132"/>
        <w:jc w:val="right"/>
        <w:rPr>
          <w:rFonts w:ascii="Cambria" w:hAnsi="Cambria" w:cs="Times New Roman"/>
          <w:sz w:val="22"/>
          <w:szCs w:val="20"/>
          <w:lang w:val="en-GB"/>
        </w:rPr>
      </w:pPr>
      <w:r w:rsidRPr="0064596A">
        <w:rPr>
          <w:rFonts w:ascii="Cambria" w:hAnsi="Cambria" w:cs="Times New Roman"/>
          <w:sz w:val="22"/>
          <w:szCs w:val="20"/>
          <w:lang w:val="en-GB"/>
        </w:rPr>
        <w:t>Ing. Roman Mentlík</w:t>
      </w:r>
      <w:r w:rsidR="00765F29" w:rsidRPr="0064596A">
        <w:rPr>
          <w:rFonts w:ascii="Cambria" w:hAnsi="Cambria" w:cs="Times New Roman"/>
          <w:sz w:val="22"/>
          <w:szCs w:val="20"/>
          <w:lang w:val="en-GB"/>
        </w:rPr>
        <w:t xml:space="preserve">, </w:t>
      </w:r>
      <w:r w:rsidR="001E2033" w:rsidRPr="0064596A">
        <w:rPr>
          <w:rFonts w:ascii="Cambria" w:hAnsi="Cambria" w:cs="Times New Roman"/>
          <w:sz w:val="22"/>
          <w:szCs w:val="20"/>
          <w:lang w:val="en-GB"/>
        </w:rPr>
        <w:t>Vice-Rector for International Affairs</w:t>
      </w:r>
    </w:p>
    <w:p w:rsidR="00E2250D" w:rsidRPr="0064596A" w:rsidRDefault="00765F29" w:rsidP="00446BB5">
      <w:pPr>
        <w:ind w:right="1132"/>
        <w:jc w:val="right"/>
        <w:rPr>
          <w:rFonts w:ascii="Cambria" w:hAnsi="Cambria" w:cs="Times New Roman"/>
          <w:sz w:val="28"/>
          <w:szCs w:val="24"/>
          <w:lang w:val="en-GB"/>
        </w:rPr>
      </w:pPr>
      <w:r w:rsidRPr="0064596A">
        <w:rPr>
          <w:rFonts w:ascii="Cambria" w:hAnsi="Cambria" w:cs="Times New Roman"/>
          <w:sz w:val="22"/>
          <w:szCs w:val="20"/>
          <w:lang w:val="en-GB"/>
        </w:rPr>
        <w:t xml:space="preserve">Ing. </w:t>
      </w:r>
      <w:proofErr w:type="spellStart"/>
      <w:r w:rsidRPr="0064596A">
        <w:rPr>
          <w:rFonts w:ascii="Cambria" w:hAnsi="Cambria" w:cs="Times New Roman"/>
          <w:sz w:val="22"/>
          <w:szCs w:val="20"/>
          <w:lang w:val="en-GB"/>
        </w:rPr>
        <w:t>Naděžda</w:t>
      </w:r>
      <w:proofErr w:type="spellEnd"/>
      <w:r w:rsidRPr="0064596A">
        <w:rPr>
          <w:rFonts w:ascii="Cambria" w:hAnsi="Cambria" w:cs="Times New Roman"/>
          <w:sz w:val="22"/>
          <w:szCs w:val="20"/>
          <w:lang w:val="en-GB"/>
        </w:rPr>
        <w:t xml:space="preserve"> </w:t>
      </w:r>
      <w:proofErr w:type="spellStart"/>
      <w:r w:rsidRPr="0064596A">
        <w:rPr>
          <w:rFonts w:ascii="Cambria" w:hAnsi="Cambria" w:cs="Times New Roman"/>
          <w:sz w:val="22"/>
          <w:szCs w:val="20"/>
          <w:lang w:val="en-GB"/>
        </w:rPr>
        <w:t>Petrů</w:t>
      </w:r>
      <w:proofErr w:type="spellEnd"/>
      <w:r w:rsidRPr="0064596A">
        <w:rPr>
          <w:rFonts w:ascii="Cambria" w:hAnsi="Cambria" w:cs="Times New Roman"/>
          <w:sz w:val="22"/>
          <w:szCs w:val="20"/>
          <w:lang w:val="en-GB"/>
        </w:rPr>
        <w:t xml:space="preserve">, Ph.D., </w:t>
      </w:r>
      <w:r w:rsidR="001E2033" w:rsidRPr="0064596A">
        <w:rPr>
          <w:rFonts w:ascii="Cambria" w:hAnsi="Cambria" w:cs="Times New Roman"/>
          <w:sz w:val="22"/>
          <w:szCs w:val="20"/>
          <w:lang w:val="en-GB"/>
        </w:rPr>
        <w:t>Head of Business Management Department</w:t>
      </w:r>
    </w:p>
    <w:p w:rsidR="00484A19" w:rsidRPr="0064596A" w:rsidRDefault="00484A19">
      <w:pPr>
        <w:rPr>
          <w:rFonts w:ascii="Cambria" w:hAnsi="Cambria"/>
          <w:szCs w:val="20"/>
          <w:lang w:val="en-GB"/>
        </w:rPr>
      </w:pPr>
      <w:r w:rsidRPr="0064596A">
        <w:rPr>
          <w:rFonts w:ascii="Cambria" w:hAnsi="Cambria"/>
          <w:szCs w:val="20"/>
          <w:lang w:val="en-GB"/>
        </w:rPr>
        <w:br w:type="page"/>
      </w:r>
    </w:p>
    <w:p w:rsidR="00A8511B" w:rsidRPr="0064596A" w:rsidRDefault="00484A19" w:rsidP="00241535">
      <w:pPr>
        <w:ind w:right="1132"/>
        <w:jc w:val="center"/>
        <w:rPr>
          <w:rFonts w:ascii="Cambria" w:hAnsi="Cambria" w:cs="Times New Roman"/>
          <w:sz w:val="32"/>
          <w:szCs w:val="20"/>
          <w:lang w:val="en-GB"/>
        </w:rPr>
      </w:pPr>
      <w:r w:rsidRPr="0064596A">
        <w:rPr>
          <w:rFonts w:ascii="Cambria" w:hAnsi="Cambria" w:cs="Times New Roman"/>
          <w:sz w:val="32"/>
          <w:szCs w:val="20"/>
          <w:lang w:val="en-GB"/>
        </w:rPr>
        <w:lastRenderedPageBreak/>
        <w:t>Registration Form</w:t>
      </w:r>
    </w:p>
    <w:p w:rsidR="00484A19" w:rsidRPr="0064596A" w:rsidRDefault="00484A19" w:rsidP="00241535">
      <w:pPr>
        <w:ind w:right="1132"/>
        <w:jc w:val="center"/>
        <w:rPr>
          <w:rFonts w:ascii="Cambria" w:hAnsi="Cambria" w:cs="Times New Roman"/>
          <w:b/>
          <w:sz w:val="24"/>
          <w:szCs w:val="20"/>
          <w:lang w:val="en-GB"/>
        </w:rPr>
      </w:pPr>
      <w:r w:rsidRPr="0064596A">
        <w:rPr>
          <w:rFonts w:ascii="Cambria" w:hAnsi="Cambria" w:cs="Times New Roman"/>
          <w:b/>
          <w:sz w:val="24"/>
          <w:szCs w:val="20"/>
          <w:lang w:val="en-GB"/>
        </w:rPr>
        <w:t>Erasmus+ International Days – Staff Teaching Week</w:t>
      </w:r>
    </w:p>
    <w:p w:rsidR="00484A19" w:rsidRPr="0064596A" w:rsidRDefault="00484A19" w:rsidP="00241535">
      <w:pPr>
        <w:ind w:right="1132"/>
        <w:jc w:val="center"/>
        <w:rPr>
          <w:rFonts w:ascii="Cambria" w:hAnsi="Cambria" w:cs="Times New Roman"/>
          <w:sz w:val="24"/>
          <w:szCs w:val="20"/>
          <w:lang w:val="en-GB"/>
        </w:rPr>
      </w:pPr>
      <w:r w:rsidRPr="0064596A">
        <w:rPr>
          <w:rFonts w:ascii="Cambria" w:hAnsi="Cambria" w:cs="Times New Roman"/>
          <w:sz w:val="24"/>
          <w:szCs w:val="20"/>
          <w:lang w:val="en-GB"/>
        </w:rPr>
        <w:t>VSFS Prague, December 3-7, 2018</w:t>
      </w:r>
    </w:p>
    <w:p w:rsidR="00241535" w:rsidRPr="0064596A" w:rsidRDefault="00241535" w:rsidP="00241535">
      <w:pPr>
        <w:ind w:right="1132"/>
        <w:jc w:val="center"/>
        <w:rPr>
          <w:rFonts w:ascii="Cambria" w:hAnsi="Cambria" w:cs="Times New Roman"/>
          <w:sz w:val="24"/>
          <w:szCs w:val="2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6606"/>
      </w:tblGrid>
      <w:tr w:rsidR="00484A19" w:rsidRPr="0064596A" w:rsidTr="00D9667F">
        <w:tc>
          <w:tcPr>
            <w:tcW w:w="3022" w:type="dxa"/>
          </w:tcPr>
          <w:p w:rsidR="00484A19" w:rsidRPr="0064596A" w:rsidRDefault="00484A19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Last name</w:t>
            </w:r>
          </w:p>
          <w:p w:rsidR="00241535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  <w:tc>
          <w:tcPr>
            <w:tcW w:w="6606" w:type="dxa"/>
          </w:tcPr>
          <w:p w:rsidR="00484A19" w:rsidRPr="0064596A" w:rsidRDefault="00484A19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</w:tr>
      <w:tr w:rsidR="00484A19" w:rsidRPr="0064596A" w:rsidTr="00D9667F">
        <w:tc>
          <w:tcPr>
            <w:tcW w:w="3022" w:type="dxa"/>
          </w:tcPr>
          <w:p w:rsidR="00484A19" w:rsidRPr="0064596A" w:rsidRDefault="00484A19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First name</w:t>
            </w:r>
          </w:p>
          <w:p w:rsidR="00241535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  <w:tc>
          <w:tcPr>
            <w:tcW w:w="6606" w:type="dxa"/>
          </w:tcPr>
          <w:p w:rsidR="00484A19" w:rsidRPr="0064596A" w:rsidRDefault="00484A19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</w:tr>
      <w:tr w:rsidR="00484A19" w:rsidRPr="0064596A" w:rsidTr="00D9667F">
        <w:tc>
          <w:tcPr>
            <w:tcW w:w="3022" w:type="dxa"/>
          </w:tcPr>
          <w:p w:rsidR="00484A19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Degree and Present P</w:t>
            </w:r>
            <w:r w:rsidR="00484A19"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osition</w:t>
            </w:r>
          </w:p>
          <w:p w:rsidR="00241535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  <w:tc>
          <w:tcPr>
            <w:tcW w:w="6606" w:type="dxa"/>
          </w:tcPr>
          <w:p w:rsidR="00484A19" w:rsidRPr="0064596A" w:rsidRDefault="00484A19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</w:tr>
      <w:tr w:rsidR="00484A19" w:rsidRPr="0064596A" w:rsidTr="00D9667F">
        <w:tc>
          <w:tcPr>
            <w:tcW w:w="3022" w:type="dxa"/>
          </w:tcPr>
          <w:p w:rsidR="00484A19" w:rsidRPr="0064596A" w:rsidRDefault="00D9667F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>
              <w:rPr>
                <w:rFonts w:ascii="Cambria" w:hAnsi="Cambria" w:cs="Times New Roman"/>
                <w:sz w:val="22"/>
                <w:szCs w:val="20"/>
                <w:lang w:val="en-GB"/>
              </w:rPr>
              <w:t>H</w:t>
            </w:r>
            <w:r w:rsidR="00484A19"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 xml:space="preserve">ome </w:t>
            </w:r>
            <w:r>
              <w:rPr>
                <w:rFonts w:ascii="Cambria" w:hAnsi="Cambria" w:cs="Times New Roman"/>
                <w:sz w:val="22"/>
                <w:szCs w:val="20"/>
                <w:lang w:val="en-GB"/>
              </w:rPr>
              <w:t>I</w:t>
            </w:r>
            <w:r w:rsidR="00484A19"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nstitution</w:t>
            </w:r>
            <w:r>
              <w:rPr>
                <w:rFonts w:ascii="Cambria" w:hAnsi="Cambria" w:cs="Times New Roman"/>
                <w:sz w:val="22"/>
                <w:szCs w:val="20"/>
                <w:lang w:val="en-GB"/>
              </w:rPr>
              <w:t xml:space="preserve"> (name, address)</w:t>
            </w:r>
          </w:p>
          <w:p w:rsidR="00241535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  <w:p w:rsidR="00D9667F" w:rsidRDefault="00D9667F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  <w:p w:rsidR="00D9667F" w:rsidRDefault="00D9667F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  <w:p w:rsidR="00D9667F" w:rsidRDefault="00D9667F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  <w:p w:rsidR="00D9667F" w:rsidRPr="0064596A" w:rsidRDefault="00D9667F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  <w:tc>
          <w:tcPr>
            <w:tcW w:w="6606" w:type="dxa"/>
          </w:tcPr>
          <w:p w:rsidR="00484A19" w:rsidRPr="0064596A" w:rsidRDefault="00484A19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</w:tr>
      <w:tr w:rsidR="00484A19" w:rsidRPr="0064596A" w:rsidTr="00D9667F">
        <w:tc>
          <w:tcPr>
            <w:tcW w:w="3022" w:type="dxa"/>
          </w:tcPr>
          <w:p w:rsidR="00484A19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E-mail</w:t>
            </w:r>
          </w:p>
          <w:p w:rsidR="00241535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  <w:tc>
          <w:tcPr>
            <w:tcW w:w="6606" w:type="dxa"/>
          </w:tcPr>
          <w:p w:rsidR="00484A19" w:rsidRPr="0064596A" w:rsidRDefault="00484A19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</w:tr>
      <w:tr w:rsidR="00241535" w:rsidRPr="0064596A" w:rsidTr="00D9667F">
        <w:tc>
          <w:tcPr>
            <w:tcW w:w="3022" w:type="dxa"/>
          </w:tcPr>
          <w:p w:rsidR="00241535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Main Teaching Subject</w:t>
            </w:r>
          </w:p>
          <w:p w:rsidR="00241535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  <w:tc>
          <w:tcPr>
            <w:tcW w:w="6606" w:type="dxa"/>
          </w:tcPr>
          <w:p w:rsidR="00241535" w:rsidRPr="0064596A" w:rsidRDefault="00241535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</w:tr>
      <w:tr w:rsidR="00241535" w:rsidRPr="0064596A" w:rsidTr="00D9667F">
        <w:tc>
          <w:tcPr>
            <w:tcW w:w="3022" w:type="dxa"/>
          </w:tcPr>
          <w:p w:rsidR="00241535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 xml:space="preserve">I would like to participate in the following </w:t>
            </w:r>
            <w:r w:rsidR="004071DE"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w</w:t>
            </w: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orkshop</w:t>
            </w:r>
            <w:r w:rsidR="004071DE"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(</w:t>
            </w: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s</w:t>
            </w:r>
            <w:r w:rsidR="004071DE"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)</w:t>
            </w: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:</w:t>
            </w:r>
          </w:p>
          <w:p w:rsidR="00241535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  <w:tc>
          <w:tcPr>
            <w:tcW w:w="6606" w:type="dxa"/>
          </w:tcPr>
          <w:p w:rsidR="00241535" w:rsidRPr="0064596A" w:rsidRDefault="00241535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  <w:p w:rsidR="005D3F61" w:rsidRDefault="00241535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Tuesday, December 4, 2018</w:t>
            </w:r>
            <w:r w:rsidR="009D5DC7"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 xml:space="preserve">  </w:t>
            </w:r>
          </w:p>
          <w:p w:rsidR="005D3F61" w:rsidRPr="005D3F61" w:rsidRDefault="005D3F61" w:rsidP="00484A19">
            <w:pPr>
              <w:ind w:right="1132"/>
              <w:jc w:val="both"/>
              <w:rPr>
                <w:rFonts w:ascii="Cambria" w:hAnsi="Cambria" w:cs="Times New Roman"/>
                <w:i/>
                <w:sz w:val="22"/>
                <w:szCs w:val="20"/>
                <w:lang w:val="en-GB"/>
              </w:rPr>
            </w:pPr>
            <w:r w:rsidRPr="005D3F61">
              <w:rPr>
                <w:rFonts w:ascii="Cambria" w:hAnsi="Cambria" w:cs="Times New Roman"/>
                <w:i/>
                <w:sz w:val="22"/>
                <w:szCs w:val="20"/>
                <w:lang w:val="en-GB"/>
              </w:rPr>
              <w:t>I</w:t>
            </w:r>
            <w:r w:rsidRPr="005D3F61">
              <w:rPr>
                <w:rFonts w:ascii="Cambria" w:hAnsi="Cambria" w:cs="Times New Roman"/>
                <w:i/>
                <w:color w:val="222222"/>
                <w:sz w:val="22"/>
                <w:lang w:val="en-GB"/>
              </w:rPr>
              <w:t>ssues of running a family business; current WTO issues</w:t>
            </w:r>
            <w:r w:rsidRPr="005D3F61">
              <w:rPr>
                <w:rFonts w:ascii="Cambria" w:hAnsi="Cambria" w:cs="Times New Roman"/>
                <w:i/>
                <w:sz w:val="22"/>
                <w:szCs w:val="20"/>
                <w:lang w:val="en-GB"/>
              </w:rPr>
              <w:t>.</w:t>
            </w:r>
          </w:p>
          <w:p w:rsidR="00241535" w:rsidRPr="0064596A" w:rsidRDefault="00241535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YES          NO</w:t>
            </w:r>
          </w:p>
          <w:p w:rsidR="00241535" w:rsidRPr="0064596A" w:rsidRDefault="00241535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  <w:p w:rsidR="00241535" w:rsidRDefault="00241535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Wednesday, December 5, 2018</w:t>
            </w:r>
          </w:p>
          <w:p w:rsidR="005D3F61" w:rsidRPr="005D3F61" w:rsidRDefault="005D3F61" w:rsidP="00484A19">
            <w:pPr>
              <w:ind w:right="1132"/>
              <w:jc w:val="both"/>
              <w:rPr>
                <w:rFonts w:ascii="Cambria" w:hAnsi="Cambria" w:cs="Times New Roman"/>
                <w:i/>
                <w:sz w:val="22"/>
                <w:szCs w:val="20"/>
                <w:lang w:val="en-GB"/>
              </w:rPr>
            </w:pPr>
            <w:r w:rsidRPr="005D3F61">
              <w:rPr>
                <w:rFonts w:ascii="Cambria" w:hAnsi="Cambria" w:cs="Times New Roman"/>
                <w:i/>
                <w:color w:val="222222"/>
                <w:sz w:val="22"/>
                <w:lang w:val="en-GB"/>
              </w:rPr>
              <w:t>Issues of financing small and medium-sized enterprises (SMEs) from financial markets from the point of CVM</w:t>
            </w:r>
          </w:p>
          <w:p w:rsidR="00241535" w:rsidRPr="0064596A" w:rsidRDefault="00241535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YES          NO</w:t>
            </w:r>
          </w:p>
          <w:p w:rsidR="00241535" w:rsidRPr="0064596A" w:rsidRDefault="00241535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  <w:p w:rsidR="00241535" w:rsidRDefault="00241535" w:rsidP="00241535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Thursday, December 6, 2018</w:t>
            </w:r>
          </w:p>
          <w:p w:rsidR="005D3F61" w:rsidRPr="00356549" w:rsidRDefault="00356549" w:rsidP="00241535">
            <w:pPr>
              <w:ind w:right="1132"/>
              <w:jc w:val="both"/>
              <w:rPr>
                <w:rFonts w:ascii="Cambria" w:hAnsi="Cambria" w:cs="Times New Roman"/>
                <w:i/>
                <w:sz w:val="22"/>
                <w:szCs w:val="20"/>
                <w:lang w:val="en-GB"/>
              </w:rPr>
            </w:pPr>
            <w:r w:rsidRPr="00356549">
              <w:rPr>
                <w:rFonts w:ascii="Cambria" w:hAnsi="Cambria" w:cs="Times New Roman"/>
                <w:i/>
                <w:color w:val="222222"/>
                <w:sz w:val="22"/>
                <w:lang w:val="en-GB"/>
              </w:rPr>
              <w:t>Issues of Start-ups, regional development and public administration</w:t>
            </w:r>
          </w:p>
          <w:p w:rsidR="00241535" w:rsidRPr="0064596A" w:rsidRDefault="00241535" w:rsidP="00241535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YES          NO</w:t>
            </w:r>
          </w:p>
          <w:p w:rsidR="00241535" w:rsidRPr="0064596A" w:rsidRDefault="00241535" w:rsidP="00241535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</w:tr>
      <w:tr w:rsidR="00241535" w:rsidRPr="0064596A" w:rsidTr="00D9667F">
        <w:tc>
          <w:tcPr>
            <w:tcW w:w="3022" w:type="dxa"/>
          </w:tcPr>
          <w:p w:rsidR="00241535" w:rsidRPr="0064596A" w:rsidRDefault="004071DE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Arrival D</w:t>
            </w:r>
            <w:r w:rsidR="00241535"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ate</w:t>
            </w:r>
          </w:p>
          <w:p w:rsidR="00241535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  <w:tc>
          <w:tcPr>
            <w:tcW w:w="6606" w:type="dxa"/>
          </w:tcPr>
          <w:p w:rsidR="00241535" w:rsidRPr="0064596A" w:rsidRDefault="00241535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</w:tr>
      <w:tr w:rsidR="00241535" w:rsidRPr="0064596A" w:rsidTr="00D9667F">
        <w:tc>
          <w:tcPr>
            <w:tcW w:w="3022" w:type="dxa"/>
          </w:tcPr>
          <w:p w:rsidR="00241535" w:rsidRPr="0064596A" w:rsidRDefault="004071DE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Departure D</w:t>
            </w:r>
            <w:r w:rsidR="00241535"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ate</w:t>
            </w:r>
          </w:p>
          <w:p w:rsidR="00241535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  <w:tc>
          <w:tcPr>
            <w:tcW w:w="6606" w:type="dxa"/>
          </w:tcPr>
          <w:p w:rsidR="00241535" w:rsidRPr="0064596A" w:rsidRDefault="00241535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</w:tr>
      <w:tr w:rsidR="00241535" w:rsidRPr="0064596A" w:rsidTr="00D9667F">
        <w:tc>
          <w:tcPr>
            <w:tcW w:w="3022" w:type="dxa"/>
          </w:tcPr>
          <w:p w:rsidR="00241535" w:rsidRPr="0064596A" w:rsidRDefault="004071DE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  <w:r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Dietary L</w:t>
            </w:r>
            <w:r w:rsidR="00241535" w:rsidRPr="0064596A">
              <w:rPr>
                <w:rFonts w:ascii="Cambria" w:hAnsi="Cambria" w:cs="Times New Roman"/>
                <w:sz w:val="22"/>
                <w:szCs w:val="20"/>
                <w:lang w:val="en-GB"/>
              </w:rPr>
              <w:t>imitations (e.g. vegetarian, lactose or gluten free)</w:t>
            </w:r>
          </w:p>
          <w:p w:rsidR="00241535" w:rsidRPr="0064596A" w:rsidRDefault="00241535" w:rsidP="00241535">
            <w:pPr>
              <w:ind w:right="34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  <w:tc>
          <w:tcPr>
            <w:tcW w:w="6606" w:type="dxa"/>
          </w:tcPr>
          <w:p w:rsidR="00241535" w:rsidRPr="0064596A" w:rsidRDefault="00241535" w:rsidP="00484A19">
            <w:pPr>
              <w:ind w:right="1132"/>
              <w:jc w:val="both"/>
              <w:rPr>
                <w:rFonts w:ascii="Cambria" w:hAnsi="Cambria" w:cs="Times New Roman"/>
                <w:sz w:val="22"/>
                <w:szCs w:val="20"/>
                <w:lang w:val="en-GB"/>
              </w:rPr>
            </w:pPr>
          </w:p>
        </w:tc>
      </w:tr>
    </w:tbl>
    <w:p w:rsidR="00484A19" w:rsidRPr="0064596A" w:rsidRDefault="00484A19" w:rsidP="0064596A">
      <w:pPr>
        <w:ind w:right="1132"/>
        <w:jc w:val="both"/>
        <w:rPr>
          <w:rFonts w:ascii="Cambria" w:hAnsi="Cambria" w:cs="Times New Roman"/>
          <w:sz w:val="22"/>
          <w:szCs w:val="20"/>
          <w:lang w:val="en-GB"/>
        </w:rPr>
      </w:pPr>
    </w:p>
    <w:p w:rsidR="00356549" w:rsidRDefault="00356549">
      <w:pPr>
        <w:rPr>
          <w:rFonts w:ascii="Cambria" w:hAnsi="Cambria" w:cs="Times New Roman"/>
          <w:sz w:val="22"/>
          <w:szCs w:val="20"/>
          <w:lang w:val="en-GB"/>
        </w:rPr>
      </w:pPr>
      <w:r>
        <w:rPr>
          <w:rFonts w:ascii="Cambria" w:hAnsi="Cambria" w:cs="Times New Roman"/>
          <w:sz w:val="22"/>
          <w:szCs w:val="20"/>
          <w:lang w:val="en-GB"/>
        </w:rPr>
        <w:br w:type="page"/>
      </w:r>
    </w:p>
    <w:p w:rsidR="00356549" w:rsidRDefault="00356549" w:rsidP="0064596A">
      <w:pPr>
        <w:ind w:right="1132"/>
        <w:jc w:val="both"/>
        <w:rPr>
          <w:rFonts w:ascii="Cambria" w:hAnsi="Cambria" w:cs="Times New Roman"/>
          <w:sz w:val="22"/>
          <w:szCs w:val="20"/>
          <w:lang w:val="en-GB"/>
        </w:rPr>
      </w:pPr>
    </w:p>
    <w:p w:rsidR="0064596A" w:rsidRDefault="005D3F61" w:rsidP="0064596A">
      <w:pPr>
        <w:ind w:right="1132"/>
        <w:jc w:val="both"/>
        <w:rPr>
          <w:rFonts w:ascii="Cambria" w:hAnsi="Cambria" w:cs="Times New Roman"/>
          <w:sz w:val="22"/>
          <w:szCs w:val="20"/>
          <w:lang w:val="en-GB"/>
        </w:rPr>
      </w:pPr>
      <w:r>
        <w:rPr>
          <w:rFonts w:ascii="Cambria" w:hAnsi="Cambria" w:cs="Times New Roman"/>
          <w:sz w:val="22"/>
          <w:szCs w:val="20"/>
          <w:lang w:val="en-GB"/>
        </w:rPr>
        <w:t>Would you please</w:t>
      </w:r>
      <w:r w:rsidR="0064596A" w:rsidRPr="0064596A">
        <w:rPr>
          <w:rFonts w:ascii="Cambria" w:hAnsi="Cambria" w:cs="Times New Roman"/>
          <w:sz w:val="22"/>
          <w:szCs w:val="20"/>
          <w:lang w:val="en-GB"/>
        </w:rPr>
        <w:t xml:space="preserve"> send us your photo along with the Registration Form – by sending it you agree with </w:t>
      </w:r>
      <w:r w:rsidR="0064596A">
        <w:rPr>
          <w:rFonts w:ascii="Cambria" w:hAnsi="Cambria" w:cs="Times New Roman"/>
          <w:sz w:val="22"/>
          <w:szCs w:val="20"/>
          <w:lang w:val="en-GB"/>
        </w:rPr>
        <w:t>y</w:t>
      </w:r>
      <w:r w:rsidR="0064596A" w:rsidRPr="0064596A">
        <w:rPr>
          <w:rFonts w:ascii="Cambria" w:hAnsi="Cambria" w:cs="Times New Roman"/>
          <w:sz w:val="22"/>
          <w:szCs w:val="20"/>
          <w:lang w:val="en-GB"/>
        </w:rPr>
        <w:t>our photo to be posted on a board in the university building</w:t>
      </w:r>
      <w:r>
        <w:rPr>
          <w:rFonts w:ascii="Cambria" w:hAnsi="Cambria" w:cs="Times New Roman"/>
          <w:sz w:val="22"/>
          <w:szCs w:val="20"/>
          <w:lang w:val="en-GB"/>
        </w:rPr>
        <w:t xml:space="preserve"> for duration of the event.</w:t>
      </w:r>
    </w:p>
    <w:p w:rsidR="0064596A" w:rsidRPr="00356549" w:rsidRDefault="0064596A" w:rsidP="0064596A">
      <w:pPr>
        <w:ind w:right="1132"/>
        <w:jc w:val="both"/>
        <w:rPr>
          <w:rFonts w:ascii="Cambria" w:hAnsi="Cambria" w:cs="Times New Roman"/>
          <w:b/>
          <w:sz w:val="22"/>
          <w:szCs w:val="20"/>
          <w:lang w:val="en-GB"/>
        </w:rPr>
      </w:pPr>
      <w:r>
        <w:rPr>
          <w:rFonts w:ascii="Cambria" w:hAnsi="Cambria" w:cs="Times New Roman"/>
          <w:sz w:val="22"/>
          <w:szCs w:val="20"/>
          <w:lang w:val="en-GB"/>
        </w:rPr>
        <w:t>Please send the filled-in Registration Form to</w:t>
      </w:r>
      <w:r w:rsidR="002257BB">
        <w:rPr>
          <w:rFonts w:ascii="Cambria" w:hAnsi="Cambria" w:cs="Times New Roman"/>
          <w:sz w:val="22"/>
          <w:szCs w:val="20"/>
          <w:lang w:val="en-GB"/>
        </w:rPr>
        <w:t xml:space="preserve"> </w:t>
      </w:r>
      <w:hyperlink r:id="rId10" w:history="1">
        <w:r w:rsidR="002257BB" w:rsidRPr="0003627C">
          <w:rPr>
            <w:rStyle w:val="Hypertextovodkaz"/>
            <w:rFonts w:ascii="Cambria" w:hAnsi="Cambria" w:cs="Times New Roman"/>
            <w:sz w:val="22"/>
            <w:szCs w:val="20"/>
            <w:lang w:val="en-GB"/>
          </w:rPr>
          <w:t>erasmus@vsfs.cz</w:t>
        </w:r>
      </w:hyperlink>
      <w:r w:rsidR="002257BB">
        <w:rPr>
          <w:rFonts w:ascii="Cambria" w:hAnsi="Cambria" w:cs="Times New Roman"/>
          <w:sz w:val="22"/>
          <w:szCs w:val="20"/>
          <w:lang w:val="en-GB"/>
        </w:rPr>
        <w:t xml:space="preserve"> or</w:t>
      </w:r>
      <w:r>
        <w:rPr>
          <w:rFonts w:ascii="Cambria" w:hAnsi="Cambria" w:cs="Times New Roman"/>
          <w:sz w:val="22"/>
          <w:szCs w:val="20"/>
          <w:lang w:val="en-GB"/>
        </w:rPr>
        <w:t xml:space="preserve"> </w:t>
      </w:r>
      <w:hyperlink r:id="rId11" w:history="1">
        <w:r w:rsidRPr="00036570">
          <w:rPr>
            <w:rStyle w:val="Hypertextovodkaz"/>
            <w:rFonts w:ascii="Cambria" w:hAnsi="Cambria" w:cs="Times New Roman"/>
            <w:sz w:val="22"/>
            <w:szCs w:val="20"/>
            <w:lang w:val="en-GB"/>
          </w:rPr>
          <w:t>lucie.ektilahova@vsfs.cz</w:t>
        </w:r>
      </w:hyperlink>
      <w:r>
        <w:rPr>
          <w:rFonts w:ascii="Cambria" w:hAnsi="Cambria" w:cs="Times New Roman"/>
          <w:sz w:val="22"/>
          <w:szCs w:val="20"/>
          <w:lang w:val="en-GB"/>
        </w:rPr>
        <w:t xml:space="preserve"> by </w:t>
      </w:r>
      <w:r w:rsidR="005D3F61" w:rsidRPr="00356549">
        <w:rPr>
          <w:rFonts w:ascii="Cambria" w:hAnsi="Cambria" w:cs="Times New Roman"/>
          <w:b/>
          <w:sz w:val="22"/>
          <w:szCs w:val="20"/>
          <w:lang w:val="en-GB"/>
        </w:rPr>
        <w:t>November 5, 2018.</w:t>
      </w:r>
    </w:p>
    <w:p w:rsidR="005D3F61" w:rsidRDefault="005D3F61" w:rsidP="0064596A">
      <w:pPr>
        <w:ind w:right="1132"/>
        <w:jc w:val="both"/>
        <w:rPr>
          <w:rFonts w:ascii="Cambria" w:hAnsi="Cambria" w:cs="Times New Roman"/>
          <w:sz w:val="22"/>
          <w:szCs w:val="20"/>
          <w:lang w:val="en-GB"/>
        </w:rPr>
      </w:pPr>
    </w:p>
    <w:p w:rsidR="005D3F61" w:rsidRDefault="005D3F61" w:rsidP="0064596A">
      <w:pPr>
        <w:ind w:right="1132"/>
        <w:jc w:val="both"/>
        <w:rPr>
          <w:rFonts w:ascii="Cambria" w:hAnsi="Cambria" w:cs="Times New Roman"/>
          <w:sz w:val="22"/>
          <w:szCs w:val="20"/>
          <w:lang w:val="en-GB"/>
        </w:rPr>
      </w:pPr>
      <w:r>
        <w:rPr>
          <w:rFonts w:ascii="Cambria" w:hAnsi="Cambria" w:cs="Times New Roman"/>
          <w:sz w:val="22"/>
          <w:szCs w:val="20"/>
          <w:lang w:val="en-GB"/>
        </w:rPr>
        <w:t>Should you have any questions, please feel free to ask</w:t>
      </w:r>
    </w:p>
    <w:p w:rsidR="005D3F61" w:rsidRDefault="005D3F61" w:rsidP="0064596A">
      <w:pPr>
        <w:ind w:right="1132"/>
        <w:jc w:val="both"/>
        <w:rPr>
          <w:rFonts w:ascii="Cambria" w:hAnsi="Cambria" w:cs="Times New Roman"/>
          <w:sz w:val="22"/>
          <w:szCs w:val="20"/>
          <w:lang w:val="en-GB"/>
        </w:rPr>
      </w:pPr>
      <w:r>
        <w:rPr>
          <w:rFonts w:ascii="Cambria" w:hAnsi="Cambria" w:cs="Times New Roman"/>
          <w:sz w:val="22"/>
          <w:szCs w:val="20"/>
          <w:lang w:val="en-GB"/>
        </w:rPr>
        <w:t xml:space="preserve">Email: </w:t>
      </w:r>
      <w:hyperlink r:id="rId12" w:history="1">
        <w:r w:rsidRPr="00036570">
          <w:rPr>
            <w:rStyle w:val="Hypertextovodkaz"/>
            <w:rFonts w:ascii="Cambria" w:hAnsi="Cambria" w:cs="Times New Roman"/>
            <w:sz w:val="22"/>
            <w:szCs w:val="20"/>
            <w:lang w:val="en-GB"/>
          </w:rPr>
          <w:t>lucie.ektilahova@vsfs.cz</w:t>
        </w:r>
      </w:hyperlink>
    </w:p>
    <w:p w:rsidR="005D3F61" w:rsidRDefault="005D3F61" w:rsidP="0064596A">
      <w:pPr>
        <w:pBdr>
          <w:bottom w:val="single" w:sz="6" w:space="1" w:color="auto"/>
        </w:pBdr>
        <w:ind w:right="1132"/>
        <w:jc w:val="both"/>
        <w:rPr>
          <w:rFonts w:ascii="Cambria" w:hAnsi="Cambria" w:cs="Times New Roman"/>
          <w:sz w:val="22"/>
          <w:szCs w:val="20"/>
          <w:lang w:val="en-GB"/>
        </w:rPr>
      </w:pPr>
    </w:p>
    <w:p w:rsidR="005D3F61" w:rsidRPr="0064596A" w:rsidRDefault="005D3F61" w:rsidP="0064596A">
      <w:pPr>
        <w:ind w:right="1132"/>
        <w:jc w:val="both"/>
        <w:rPr>
          <w:rFonts w:ascii="Cambria" w:hAnsi="Cambria" w:cs="Times New Roman"/>
          <w:sz w:val="22"/>
          <w:szCs w:val="20"/>
          <w:lang w:val="en-GB"/>
        </w:rPr>
      </w:pPr>
      <w:r>
        <w:rPr>
          <w:rFonts w:ascii="Cambria" w:hAnsi="Cambria" w:cs="Times New Roman"/>
          <w:sz w:val="22"/>
          <w:szCs w:val="20"/>
          <w:lang w:val="en-GB"/>
        </w:rPr>
        <w:t>Notes (additional info)</w:t>
      </w:r>
    </w:p>
    <w:sectPr w:rsidR="005D3F61" w:rsidRPr="0064596A" w:rsidSect="00CC7512">
      <w:headerReference w:type="default" r:id="rId13"/>
      <w:footerReference w:type="default" r:id="rId14"/>
      <w:pgSz w:w="11906" w:h="16838" w:code="9"/>
      <w:pgMar w:top="737" w:right="1134" w:bottom="737" w:left="1134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DF" w:rsidRDefault="006B09DF" w:rsidP="00443EBC">
      <w:pPr>
        <w:spacing w:after="0" w:line="240" w:lineRule="auto"/>
      </w:pPr>
      <w:r>
        <w:separator/>
      </w:r>
    </w:p>
  </w:endnote>
  <w:endnote w:type="continuationSeparator" w:id="0">
    <w:p w:rsidR="006B09DF" w:rsidRDefault="006B09DF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19" w:rsidRPr="0075058A" w:rsidRDefault="00484A19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>
      <w:rPr>
        <w:b/>
        <w:noProof/>
        <w:color w:val="C00000"/>
        <w:sz w:val="14"/>
        <w:szCs w:val="1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-427990</wp:posOffset>
          </wp:positionV>
          <wp:extent cx="152400" cy="963930"/>
          <wp:effectExtent l="0" t="0" r="0" b="7620"/>
          <wp:wrapTight wrapText="bothSides">
            <wp:wrapPolygon edited="0">
              <wp:start x="0" y="0"/>
              <wp:lineTo x="0" y="21344"/>
              <wp:lineTo x="18900" y="21344"/>
              <wp:lineTo x="18900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2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3F61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-292735</wp:posOffset>
              </wp:positionH>
              <wp:positionV relativeFrom="paragraph">
                <wp:posOffset>-22860</wp:posOffset>
              </wp:positionV>
              <wp:extent cx="6381115" cy="57912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115" cy="579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A19" w:rsidRPr="0084792E" w:rsidRDefault="00484A1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484A19" w:rsidRDefault="00484A1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University </w:t>
                          </w: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Finance and </w:t>
                          </w: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Administration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Estonská 500, 101 00 Praha 10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, Czech Republic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proofErr w:type="spellStart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phone</w:t>
                          </w:r>
                          <w:proofErr w:type="spellEnd"/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: (+420) 271 741 597,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info@vsfs.cz</w:t>
                          </w:r>
                        </w:p>
                        <w:p w:rsidR="00484A19" w:rsidRPr="00020296" w:rsidRDefault="00484A1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Registration</w:t>
                          </w:r>
                          <w:proofErr w:type="spellEnd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number</w:t>
                          </w:r>
                          <w:proofErr w:type="spellEnd"/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04274644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VAT </w:t>
                          </w:r>
                          <w:proofErr w:type="spellStart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Number</w:t>
                          </w:r>
                          <w:proofErr w:type="spellEnd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: CZ699002927, </w:t>
                          </w: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  <w:r w:rsidRPr="001B7FBC">
                            <w:rPr>
                              <w:b/>
                              <w:noProof/>
                              <w:color w:val="E36C0A" w:themeColor="accent6" w:themeShade="BF"/>
                              <w:sz w:val="14"/>
                              <w:szCs w:val="14"/>
                              <w:lang w:eastAsia="cs-CZ"/>
                            </w:rPr>
                            <w:t>/en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3.05pt;margin-top:-1.8pt;width:502.4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" filled="f" stroked="f">
              <v:textbox>
                <w:txbxContent>
                  <w:p w:rsidR="00484A19" w:rsidRPr="0084792E" w:rsidRDefault="00484A1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484A19" w:rsidRDefault="00484A1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University </w:t>
                    </w:r>
                    <w:proofErr w:type="spellStart"/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of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 Finance and </w:t>
                    </w:r>
                    <w:proofErr w:type="spellStart"/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Administration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  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>Estonská 500, 101 00 Praha 10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, Czech Republic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proofErr w:type="spellStart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phone</w:t>
                    </w:r>
                    <w:proofErr w:type="spellEnd"/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>: (+420) 271 741 597,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info@vsfs.cz</w:t>
                    </w:r>
                  </w:p>
                  <w:p w:rsidR="00484A19" w:rsidRPr="00020296" w:rsidRDefault="00484A1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Registration</w:t>
                    </w:r>
                    <w:proofErr w:type="spellEnd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number</w:t>
                    </w:r>
                    <w:proofErr w:type="spellEnd"/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04274644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VAT </w:t>
                    </w:r>
                    <w:proofErr w:type="spellStart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Number</w:t>
                    </w:r>
                    <w:proofErr w:type="spellEnd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: CZ699002927, </w:t>
                    </w: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  <w:r w:rsidRPr="001B7FBC">
                      <w:rPr>
                        <w:b/>
                        <w:noProof/>
                        <w:color w:val="E36C0A" w:themeColor="accent6" w:themeShade="BF"/>
                        <w:sz w:val="14"/>
                        <w:szCs w:val="14"/>
                        <w:lang w:eastAsia="cs-CZ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DF" w:rsidRDefault="006B09DF" w:rsidP="00443EBC">
      <w:pPr>
        <w:spacing w:after="0" w:line="240" w:lineRule="auto"/>
      </w:pPr>
      <w:r>
        <w:separator/>
      </w:r>
    </w:p>
  </w:footnote>
  <w:footnote w:type="continuationSeparator" w:id="0">
    <w:p w:rsidR="006B09DF" w:rsidRDefault="006B09DF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19" w:rsidRDefault="00484A19" w:rsidP="00443EBC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4238626" cy="1217578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431"/>
    <w:multiLevelType w:val="hybridMultilevel"/>
    <w:tmpl w:val="741A6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2FE2"/>
    <w:multiLevelType w:val="hybridMultilevel"/>
    <w:tmpl w:val="7E421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9704F"/>
    <w:multiLevelType w:val="hybridMultilevel"/>
    <w:tmpl w:val="3996A856"/>
    <w:lvl w:ilvl="0" w:tplc="E4ECC6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3BF4"/>
    <w:multiLevelType w:val="hybridMultilevel"/>
    <w:tmpl w:val="65EEC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E040D"/>
    <w:multiLevelType w:val="hybridMultilevel"/>
    <w:tmpl w:val="12F2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2F9F"/>
    <w:multiLevelType w:val="hybridMultilevel"/>
    <w:tmpl w:val="E110B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E7C13"/>
    <w:multiLevelType w:val="hybridMultilevel"/>
    <w:tmpl w:val="F2346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62CC1"/>
    <w:multiLevelType w:val="hybridMultilevel"/>
    <w:tmpl w:val="369EC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51"/>
    <w:rsid w:val="00020296"/>
    <w:rsid w:val="0002148B"/>
    <w:rsid w:val="00046DD4"/>
    <w:rsid w:val="00101579"/>
    <w:rsid w:val="0015607F"/>
    <w:rsid w:val="0018110B"/>
    <w:rsid w:val="001A247C"/>
    <w:rsid w:val="001B7FBC"/>
    <w:rsid w:val="001C4FB9"/>
    <w:rsid w:val="001E2033"/>
    <w:rsid w:val="002257BB"/>
    <w:rsid w:val="00241535"/>
    <w:rsid w:val="00265C81"/>
    <w:rsid w:val="002964C4"/>
    <w:rsid w:val="002B6C99"/>
    <w:rsid w:val="0031694D"/>
    <w:rsid w:val="00333E2A"/>
    <w:rsid w:val="00334E3D"/>
    <w:rsid w:val="00356549"/>
    <w:rsid w:val="00390CB3"/>
    <w:rsid w:val="003A6449"/>
    <w:rsid w:val="003C4724"/>
    <w:rsid w:val="003C79EE"/>
    <w:rsid w:val="003F66EE"/>
    <w:rsid w:val="004071DE"/>
    <w:rsid w:val="00443EBC"/>
    <w:rsid w:val="00446BB5"/>
    <w:rsid w:val="00455CA5"/>
    <w:rsid w:val="00484A19"/>
    <w:rsid w:val="005448A5"/>
    <w:rsid w:val="005B5DEA"/>
    <w:rsid w:val="005B71C4"/>
    <w:rsid w:val="005C0D35"/>
    <w:rsid w:val="005D3F61"/>
    <w:rsid w:val="005E5732"/>
    <w:rsid w:val="0061481A"/>
    <w:rsid w:val="00622346"/>
    <w:rsid w:val="0063582C"/>
    <w:rsid w:val="00642F46"/>
    <w:rsid w:val="0064596A"/>
    <w:rsid w:val="00694643"/>
    <w:rsid w:val="00697DBE"/>
    <w:rsid w:val="006A466D"/>
    <w:rsid w:val="006B09DF"/>
    <w:rsid w:val="0075058A"/>
    <w:rsid w:val="00764D84"/>
    <w:rsid w:val="00765F29"/>
    <w:rsid w:val="007B69AA"/>
    <w:rsid w:val="007F5613"/>
    <w:rsid w:val="00803CE9"/>
    <w:rsid w:val="00815316"/>
    <w:rsid w:val="0084792E"/>
    <w:rsid w:val="00876D28"/>
    <w:rsid w:val="00886351"/>
    <w:rsid w:val="00893F89"/>
    <w:rsid w:val="008A214A"/>
    <w:rsid w:val="008D3AB2"/>
    <w:rsid w:val="008F0BAE"/>
    <w:rsid w:val="00907905"/>
    <w:rsid w:val="00945029"/>
    <w:rsid w:val="009966C4"/>
    <w:rsid w:val="009A6B5D"/>
    <w:rsid w:val="009D5DC7"/>
    <w:rsid w:val="009F37DD"/>
    <w:rsid w:val="00A36607"/>
    <w:rsid w:val="00A60170"/>
    <w:rsid w:val="00A743BC"/>
    <w:rsid w:val="00A8511B"/>
    <w:rsid w:val="00AB4734"/>
    <w:rsid w:val="00AE5120"/>
    <w:rsid w:val="00B063AE"/>
    <w:rsid w:val="00B125B7"/>
    <w:rsid w:val="00B14548"/>
    <w:rsid w:val="00B2775F"/>
    <w:rsid w:val="00B40820"/>
    <w:rsid w:val="00BC59B1"/>
    <w:rsid w:val="00C31F33"/>
    <w:rsid w:val="00C9295C"/>
    <w:rsid w:val="00CB769E"/>
    <w:rsid w:val="00CC5070"/>
    <w:rsid w:val="00CC7512"/>
    <w:rsid w:val="00CD551D"/>
    <w:rsid w:val="00CE372C"/>
    <w:rsid w:val="00CE5D04"/>
    <w:rsid w:val="00CF5B99"/>
    <w:rsid w:val="00D40343"/>
    <w:rsid w:val="00D51899"/>
    <w:rsid w:val="00D9667F"/>
    <w:rsid w:val="00DB24FF"/>
    <w:rsid w:val="00E2250D"/>
    <w:rsid w:val="00EA1DFC"/>
    <w:rsid w:val="00F21919"/>
    <w:rsid w:val="00F35BDE"/>
    <w:rsid w:val="00F6372F"/>
    <w:rsid w:val="00F74E42"/>
    <w:rsid w:val="00FC7600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63D21"/>
  <w15:docId w15:val="{D3394A94-94F5-4DD6-BDDD-94198335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58A"/>
    <w:rPr>
      <w:color w:val="0000FF" w:themeColor="hyperlink"/>
      <w:u w:val="single"/>
    </w:rPr>
  </w:style>
  <w:style w:type="paragraph" w:customStyle="1" w:styleId="bezmezer0">
    <w:name w:val="bez mezer"/>
    <w:basedOn w:val="Normln"/>
    <w:link w:val="bezmezerChar"/>
    <w:qFormat/>
    <w:rsid w:val="00CC7512"/>
    <w:pPr>
      <w:ind w:right="1132"/>
    </w:pPr>
    <w:rPr>
      <w:rFonts w:ascii="Times New Roman" w:hAnsi="Times New Roman" w:cs="Times New Roman"/>
      <w:color w:val="222222"/>
    </w:rPr>
  </w:style>
  <w:style w:type="character" w:customStyle="1" w:styleId="bezmezerChar">
    <w:name w:val="bez mezer Char"/>
    <w:basedOn w:val="Standardnpsmoodstavce"/>
    <w:link w:val="bezmezer0"/>
    <w:rsid w:val="00CC7512"/>
    <w:rPr>
      <w:rFonts w:ascii="Times New Roman" w:hAnsi="Times New Roman" w:cs="Times New Roman"/>
      <w:color w:val="222222"/>
      <w:sz w:val="20"/>
    </w:rPr>
  </w:style>
  <w:style w:type="table" w:styleId="Mkatabulky">
    <w:name w:val="Table Grid"/>
    <w:basedOn w:val="Normlntabulka"/>
    <w:uiPriority w:val="59"/>
    <w:rsid w:val="0048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711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731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18" w:space="4" w:color="3D687D"/>
                                        <w:left w:val="single" w:sz="18" w:space="4" w:color="3D687D"/>
                                        <w:bottom w:val="single" w:sz="18" w:space="4" w:color="3D687D"/>
                                        <w:right w:val="single" w:sz="18" w:space="4" w:color="3D687D"/>
                                      </w:divBdr>
                                      <w:divsChild>
                                        <w:div w:id="5612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0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99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86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ektilahova@vsfs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.ektilahova@vsfs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ektilahova@vsf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asmus@vsf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4934@mail.vsfs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nov\AppData\Local\Packages\Microsoft.MicrosoftEdge_8wekyb3d8bbwe\TempState\Downloads\ENG_Firemni%20dopisni%20papir_as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30F2-460D-45DC-8325-2555569A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ENG_Firemni dopisni papir_as (1).dotx</Template>
  <TotalTime>12</TotalTime>
  <Pages>4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Velinov, Emil</dc:creator>
  <cp:lastModifiedBy>Ektilahová Lucie</cp:lastModifiedBy>
  <cp:revision>7</cp:revision>
  <cp:lastPrinted>2018-10-04T07:42:00Z</cp:lastPrinted>
  <dcterms:created xsi:type="dcterms:W3CDTF">2018-10-04T07:38:00Z</dcterms:created>
  <dcterms:modified xsi:type="dcterms:W3CDTF">2018-10-04T14:01:00Z</dcterms:modified>
</cp:coreProperties>
</file>